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6" w:rsidRPr="00281CEA" w:rsidRDefault="00604E46" w:rsidP="00CD4F92">
      <w:pPr>
        <w:widowControl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РОССИЙСКАЯ ФЕДЕРАЦИЯ</w:t>
      </w:r>
    </w:p>
    <w:p w:rsidR="00604E46" w:rsidRPr="00281CEA" w:rsidRDefault="00604E46" w:rsidP="00CD4F92">
      <w:pPr>
        <w:widowControl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ИРКУТСКАЯ ОБЛАСТЬ</w:t>
      </w:r>
    </w:p>
    <w:p w:rsidR="00604E46" w:rsidRPr="00281CEA" w:rsidRDefault="00604E46" w:rsidP="00CD4F92">
      <w:pPr>
        <w:widowControl/>
        <w:jc w:val="center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МУНИЦИПАЛЬНОЕ ОБРАЗОВАНИЕ «АЛАРСКИЙ РАЙОН»</w:t>
      </w:r>
    </w:p>
    <w:p w:rsidR="00604E46" w:rsidRPr="00281CEA" w:rsidRDefault="00604E46" w:rsidP="00CD4F92">
      <w:pPr>
        <w:widowControl/>
        <w:jc w:val="center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АДМИНИСТРАЦИЯ</w:t>
      </w:r>
    </w:p>
    <w:p w:rsidR="00604E46" w:rsidRPr="00281CEA" w:rsidRDefault="00604E46" w:rsidP="00CD4F92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604E46" w:rsidRPr="00281CEA" w:rsidRDefault="00604E46" w:rsidP="00CD4F92">
      <w:pPr>
        <w:widowControl/>
        <w:jc w:val="center"/>
        <w:rPr>
          <w:rFonts w:eastAsia="Times New Roman"/>
          <w:b/>
          <w:sz w:val="28"/>
          <w:szCs w:val="28"/>
        </w:rPr>
      </w:pPr>
      <w:r w:rsidRPr="00281CEA">
        <w:rPr>
          <w:rFonts w:eastAsia="Times New Roman"/>
          <w:b/>
          <w:sz w:val="28"/>
          <w:szCs w:val="28"/>
        </w:rPr>
        <w:t>П О С Т А Н О В Л Е Н И Е</w:t>
      </w:r>
    </w:p>
    <w:p w:rsidR="00604E46" w:rsidRPr="00281CEA" w:rsidRDefault="00604E46" w:rsidP="00CD4F92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7.15pt" to="486pt,7.15pt" strokeweight="4.5pt">
            <v:stroke linestyle="thinThick"/>
          </v:line>
        </w:pict>
      </w:r>
    </w:p>
    <w:p w:rsidR="00604E46" w:rsidRPr="00281CEA" w:rsidRDefault="00604E46" w:rsidP="00CD4F92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 </w:t>
      </w:r>
      <w:r w:rsidRPr="00281CEA">
        <w:rPr>
          <w:rFonts w:eastAsia="Times New Roman"/>
          <w:sz w:val="28"/>
          <w:szCs w:val="28"/>
        </w:rPr>
        <w:t>23.11.2015 г. № 757-п                                                                 п. Кутулик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Об утверждении Положения о порядке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 аттестации руководящих работников 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муниципальных образовательных 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организаций Аларского района в 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целях подтверждения соответствия 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занимаемой должности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       В целях определения соответствия уровня профессиональной компетентности руководящих работников муниципальных образовательных организаций Аларского района, в соответствии со ст.9 Федерального закона Российской Федерации от 29.12.2012 г. №273-Ф3 «Об образовании в Российской Федерации», Федерального закона от 06.10.2003 г. №131-Ф3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ПОСТАНОВЛЯЮ: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1. Утвердить Положение о порядке аттестации руководящих работников муниципальных образовательных организаций Аларского района в целях подтверждения соответствия занимаемой должности (приложение).</w:t>
      </w:r>
    </w:p>
    <w:p w:rsidR="00604E46" w:rsidRPr="00281CEA" w:rsidRDefault="00604E46" w:rsidP="00940CE2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2. Постановление мэра Аларского района от 14.12.2011 г. №969-п «Об утверждении Положения «О порядке аттестации руководящих работников муниципальных образовательных учреждений Аларского района» признать утратившим силу.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3. Разместить данное постановление на официальном сайте администрации муниципального образования «Аларский район» (Заусаева Е.В.).</w:t>
      </w:r>
    </w:p>
    <w:p w:rsidR="00604E46" w:rsidRPr="00281CEA" w:rsidRDefault="00604E46" w:rsidP="00811ECA">
      <w:pPr>
        <w:widowControl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4. Контроль за исполнением настоящего постановление возложить на заместителя мэра по социальным вопросам А.Ж. Папинову.</w:t>
      </w:r>
    </w:p>
    <w:p w:rsidR="00604E46" w:rsidRPr="00281CEA" w:rsidRDefault="00604E46" w:rsidP="00CD4F92">
      <w:pPr>
        <w:widowControl/>
        <w:jc w:val="both"/>
        <w:rPr>
          <w:rFonts w:eastAsia="Times New Roman"/>
          <w:sz w:val="28"/>
          <w:szCs w:val="28"/>
        </w:rPr>
      </w:pPr>
    </w:p>
    <w:p w:rsidR="00604E46" w:rsidRPr="00281CEA" w:rsidRDefault="00604E46" w:rsidP="00CD4F92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604E46" w:rsidRPr="00281CEA" w:rsidRDefault="00604E46" w:rsidP="00CD4F92">
      <w:pPr>
        <w:widowControl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ВрИО мэра района</w:t>
      </w:r>
      <w:r w:rsidRPr="00281CEA">
        <w:rPr>
          <w:rFonts w:eastAsia="Times New Roman"/>
          <w:sz w:val="28"/>
          <w:szCs w:val="28"/>
        </w:rPr>
        <w:tab/>
      </w:r>
      <w:r w:rsidRPr="00281CEA">
        <w:rPr>
          <w:rFonts w:eastAsia="Times New Roman"/>
          <w:sz w:val="28"/>
          <w:szCs w:val="28"/>
        </w:rPr>
        <w:tab/>
        <w:t xml:space="preserve">                              </w:t>
      </w:r>
      <w:r w:rsidRPr="00281CEA">
        <w:rPr>
          <w:rFonts w:eastAsia="Times New Roman"/>
          <w:sz w:val="28"/>
          <w:szCs w:val="28"/>
        </w:rPr>
        <w:tab/>
        <w:t xml:space="preserve">          </w:t>
      </w:r>
      <w:r w:rsidRPr="00281CEA">
        <w:rPr>
          <w:rFonts w:eastAsia="Times New Roman"/>
          <w:sz w:val="28"/>
          <w:szCs w:val="28"/>
        </w:rPr>
        <w:tab/>
      </w:r>
      <w:r w:rsidRPr="00281CEA">
        <w:rPr>
          <w:rFonts w:eastAsia="Times New Roman"/>
          <w:sz w:val="28"/>
          <w:szCs w:val="28"/>
        </w:rPr>
        <w:tab/>
        <w:t>И.И. Селезнева</w:t>
      </w:r>
    </w:p>
    <w:p w:rsidR="00604E46" w:rsidRPr="00281CEA" w:rsidRDefault="00604E46" w:rsidP="0056517C">
      <w:pPr>
        <w:widowControl/>
        <w:shd w:val="clear" w:color="auto" w:fill="FFFFFF"/>
        <w:jc w:val="both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ascii="Calibri" w:eastAsia="Times New Roman" w:hAnsi="Calibri"/>
          <w:sz w:val="28"/>
          <w:szCs w:val="28"/>
        </w:rPr>
        <w:br w:type="page"/>
        <w:t xml:space="preserve">                                                                          </w:t>
      </w:r>
      <w:r w:rsidRPr="00281CEA">
        <w:rPr>
          <w:rFonts w:eastAsia="Times New Roman"/>
          <w:bCs/>
          <w:spacing w:val="-9"/>
          <w:sz w:val="28"/>
          <w:szCs w:val="28"/>
        </w:rPr>
        <w:t>Приложение</w:t>
      </w:r>
    </w:p>
    <w:p w:rsidR="00604E46" w:rsidRPr="00281CEA" w:rsidRDefault="00604E46" w:rsidP="00560669">
      <w:pPr>
        <w:widowControl/>
        <w:shd w:val="clear" w:color="auto" w:fill="FFFFFF"/>
        <w:jc w:val="right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 xml:space="preserve">             к  постановлению мэра Аларского района</w:t>
      </w:r>
    </w:p>
    <w:p w:rsidR="00604E46" w:rsidRPr="00281CEA" w:rsidRDefault="00604E46" w:rsidP="0056517C">
      <w:pPr>
        <w:widowControl/>
        <w:shd w:val="clear" w:color="auto" w:fill="FFFFFF"/>
        <w:tabs>
          <w:tab w:val="center" w:pos="4647"/>
          <w:tab w:val="right" w:pos="9295"/>
        </w:tabs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ab/>
        <w:t xml:space="preserve">                                                       от  23.11.2015 г. № 757-п</w:t>
      </w:r>
    </w:p>
    <w:p w:rsidR="00604E46" w:rsidRPr="00281CEA" w:rsidRDefault="00604E46" w:rsidP="003175D0">
      <w:pPr>
        <w:widowControl/>
        <w:shd w:val="clear" w:color="auto" w:fill="FFFFFF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604E46" w:rsidRPr="00281CEA" w:rsidRDefault="00604E46" w:rsidP="003175D0">
      <w:pPr>
        <w:widowControl/>
        <w:shd w:val="clear" w:color="auto" w:fill="FFFFFF"/>
        <w:jc w:val="center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>Положение</w:t>
      </w:r>
    </w:p>
    <w:p w:rsidR="00604E46" w:rsidRPr="00281CEA" w:rsidRDefault="00604E46" w:rsidP="003175D0">
      <w:pPr>
        <w:widowControl/>
        <w:shd w:val="clear" w:color="auto" w:fill="FFFFFF"/>
        <w:jc w:val="center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>о порядке аттестации руководящих работников муниципальных образовательных организаций Аларского района</w:t>
      </w:r>
    </w:p>
    <w:p w:rsidR="00604E46" w:rsidRPr="00281CEA" w:rsidRDefault="00604E46" w:rsidP="003175D0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в целях подтвер</w:t>
      </w:r>
      <w:r w:rsidRPr="00281CEA">
        <w:rPr>
          <w:rFonts w:eastAsia="Times New Roman"/>
          <w:sz w:val="28"/>
          <w:szCs w:val="28"/>
        </w:rPr>
        <w:softHyphen/>
        <w:t>ждения соответствия занимае</w:t>
      </w:r>
      <w:r w:rsidRPr="00281CEA">
        <w:rPr>
          <w:rFonts w:eastAsia="Times New Roman"/>
          <w:sz w:val="28"/>
          <w:szCs w:val="28"/>
        </w:rPr>
        <w:softHyphen/>
        <w:t>мой должности</w:t>
      </w:r>
    </w:p>
    <w:p w:rsidR="00604E46" w:rsidRPr="00281CEA" w:rsidRDefault="00604E46" w:rsidP="003175D0">
      <w:pPr>
        <w:widowControl/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604E46" w:rsidRPr="00281CEA" w:rsidRDefault="00604E46" w:rsidP="003175D0">
      <w:pPr>
        <w:widowControl/>
        <w:shd w:val="clear" w:color="auto" w:fill="FFFFFF"/>
        <w:jc w:val="center"/>
        <w:rPr>
          <w:rFonts w:eastAsia="Times New Roman"/>
          <w:sz w:val="28"/>
          <w:szCs w:val="28"/>
        </w:rPr>
      </w:pPr>
      <w:smartTag w:uri="urn:schemas-microsoft-com:office:smarttags" w:element="place">
        <w:r w:rsidRPr="00281CEA">
          <w:rPr>
            <w:rFonts w:eastAsia="Times New Roman"/>
            <w:bCs/>
            <w:sz w:val="28"/>
            <w:szCs w:val="28"/>
            <w:lang w:val="en-US"/>
          </w:rPr>
          <w:t>I</w:t>
        </w:r>
        <w:r w:rsidRPr="00281CEA">
          <w:rPr>
            <w:rFonts w:eastAsia="Times New Roman"/>
            <w:bCs/>
            <w:sz w:val="28"/>
            <w:szCs w:val="28"/>
          </w:rPr>
          <w:t>.</w:t>
        </w:r>
      </w:smartTag>
      <w:r w:rsidRPr="00281CEA">
        <w:rPr>
          <w:rFonts w:eastAsia="Times New Roman"/>
          <w:bCs/>
          <w:sz w:val="28"/>
          <w:szCs w:val="28"/>
        </w:rPr>
        <w:t xml:space="preserve"> Общие положения</w:t>
      </w:r>
    </w:p>
    <w:p w:rsidR="00604E46" w:rsidRPr="00281CEA" w:rsidRDefault="00604E46" w:rsidP="005D539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1CEA">
        <w:rPr>
          <w:sz w:val="28"/>
          <w:szCs w:val="28"/>
        </w:rPr>
        <w:tab/>
        <w:t>1.1.  Настоящее Положение раз</w:t>
      </w:r>
      <w:r w:rsidRPr="00281CEA">
        <w:rPr>
          <w:sz w:val="28"/>
          <w:szCs w:val="28"/>
        </w:rPr>
        <w:softHyphen/>
        <w:t xml:space="preserve">работано в соответствии с Трудовым кодексом Российской Федерации; Федеральным законом от 29 декабря 2012 года № 273-ФЗ «Об образовании в Российской Федерации»; Федеральным законом от 27 июня 2006 № 149-ФЗ «Об информации, информационных технологиях и о защите информации»; Приказом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6 г"/>
        </w:smartTagPr>
        <w:r w:rsidRPr="00281CEA">
          <w:rPr>
            <w:sz w:val="28"/>
            <w:szCs w:val="28"/>
          </w:rPr>
          <w:t>2008 г</w:t>
        </w:r>
      </w:smartTag>
      <w:r w:rsidRPr="00281CEA">
        <w:rPr>
          <w:sz w:val="28"/>
          <w:szCs w:val="28"/>
        </w:rPr>
        <w:t>. № 216н «Об утверждении профессиональных квалификационных групп должностей работников образования»; Приказом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04E46" w:rsidRPr="00281CEA" w:rsidRDefault="00604E46" w:rsidP="005D539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1.2. Настоящее Положение </w:t>
      </w:r>
      <w:r w:rsidRPr="00281CEA">
        <w:rPr>
          <w:bCs/>
          <w:sz w:val="28"/>
          <w:szCs w:val="28"/>
        </w:rPr>
        <w:t xml:space="preserve">об аттестации руководящих </w:t>
      </w:r>
      <w:r w:rsidRPr="00281CEA">
        <w:rPr>
          <w:bCs/>
          <w:spacing w:val="-9"/>
          <w:sz w:val="28"/>
          <w:szCs w:val="28"/>
        </w:rPr>
        <w:t xml:space="preserve">работников муниципальных образовательных организаций МО «Аларский район» </w:t>
      </w:r>
      <w:r w:rsidRPr="00281CEA">
        <w:rPr>
          <w:sz w:val="28"/>
          <w:szCs w:val="28"/>
        </w:rPr>
        <w:t>в целях подтверждения соответ</w:t>
      </w:r>
      <w:r w:rsidRPr="00281CEA">
        <w:rPr>
          <w:sz w:val="28"/>
          <w:szCs w:val="28"/>
        </w:rPr>
        <w:softHyphen/>
        <w:t>ствия занимаемым ими должностям (далее — Положение) определя</w:t>
      </w:r>
      <w:r w:rsidRPr="00281CEA">
        <w:rPr>
          <w:sz w:val="28"/>
          <w:szCs w:val="28"/>
        </w:rPr>
        <w:softHyphen/>
        <w:t xml:space="preserve">ет правила проведения аттестации руководящих работников </w:t>
      </w:r>
      <w:r w:rsidRPr="00281CEA">
        <w:rPr>
          <w:bCs/>
          <w:spacing w:val="-9"/>
          <w:sz w:val="28"/>
          <w:szCs w:val="28"/>
        </w:rPr>
        <w:t>муниципальных образовательных организаций</w:t>
      </w:r>
      <w:r w:rsidRPr="00281CEA">
        <w:rPr>
          <w:sz w:val="28"/>
          <w:szCs w:val="28"/>
        </w:rPr>
        <w:t>, реализующих основные образовательные программы дошкольного, основного общего, среднего общего и дополнительного образования (далее – руководящие работники)</w:t>
      </w:r>
      <w:r w:rsidRPr="00281CEA">
        <w:rPr>
          <w:bCs/>
          <w:spacing w:val="-9"/>
          <w:sz w:val="28"/>
          <w:szCs w:val="28"/>
        </w:rPr>
        <w:t xml:space="preserve"> на территории муниципального образования «Аларский район»</w:t>
      </w:r>
      <w:r w:rsidRPr="00281CEA">
        <w:rPr>
          <w:sz w:val="28"/>
          <w:szCs w:val="28"/>
        </w:rPr>
        <w:t>.</w:t>
      </w:r>
    </w:p>
    <w:p w:rsidR="00604E46" w:rsidRPr="00281CEA" w:rsidRDefault="00604E46" w:rsidP="005D5394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  Аттестация проводится в целях подтверждения соответ</w:t>
      </w:r>
      <w:r w:rsidRPr="00281CEA">
        <w:rPr>
          <w:rFonts w:eastAsia="Times New Roman"/>
          <w:sz w:val="28"/>
          <w:szCs w:val="28"/>
        </w:rPr>
        <w:softHyphen/>
        <w:t>ствия руководящих работников занимаемым ими должностям на основе оценки их профессио</w:t>
      </w:r>
      <w:r w:rsidRPr="00281CEA">
        <w:rPr>
          <w:rFonts w:eastAsia="Times New Roman"/>
          <w:sz w:val="28"/>
          <w:szCs w:val="28"/>
        </w:rPr>
        <w:softHyphen/>
        <w:t>нальной деятельности.</w:t>
      </w:r>
    </w:p>
    <w:p w:rsidR="00604E46" w:rsidRPr="00281CEA" w:rsidRDefault="00604E46" w:rsidP="005D5394">
      <w:pPr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 Основные задачи аттеста</w:t>
      </w:r>
      <w:r w:rsidRPr="00281CEA">
        <w:rPr>
          <w:rFonts w:eastAsia="Times New Roman"/>
          <w:sz w:val="28"/>
          <w:szCs w:val="28"/>
        </w:rPr>
        <w:softHyphen/>
        <w:t>ции: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а) стимулирование целенаправленного, непрерывного повышения уровня квалификации руководящих работников, их методологической культуры, профессионального и личностного роста;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б) определение необходимости повышения квалификации руководящих работников;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в) повышение эффективности и качества управленческой деятельности;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г) выявление перспектив использования потенциальных возможностей руководящих работников.</w:t>
      </w:r>
    </w:p>
    <w:p w:rsidR="00604E46" w:rsidRPr="00281CEA" w:rsidRDefault="00604E46" w:rsidP="005D5394">
      <w:pPr>
        <w:widowControl/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pacing w:val="-2"/>
          <w:sz w:val="28"/>
          <w:szCs w:val="28"/>
        </w:rPr>
        <w:t>1.5.</w:t>
      </w:r>
      <w:r w:rsidRPr="00281CEA">
        <w:rPr>
          <w:rFonts w:eastAsia="Times New Roman"/>
          <w:sz w:val="28"/>
          <w:szCs w:val="28"/>
        </w:rPr>
        <w:tab/>
        <w:t>Основные принципы аттес</w:t>
      </w:r>
      <w:r w:rsidRPr="00281CEA">
        <w:rPr>
          <w:rFonts w:eastAsia="Times New Roman"/>
          <w:sz w:val="28"/>
          <w:szCs w:val="28"/>
        </w:rPr>
        <w:softHyphen/>
        <w:t>тации — коллегиальность, гласность, открытость, обеспечивающие объективное отношение к руководящим работникам, не</w:t>
      </w:r>
      <w:r w:rsidRPr="00281CEA">
        <w:rPr>
          <w:rFonts w:eastAsia="Times New Roman"/>
          <w:sz w:val="28"/>
          <w:szCs w:val="28"/>
        </w:rPr>
        <w:softHyphen/>
        <w:t>допустимость дискриминации при проведении аттестации.</w:t>
      </w:r>
    </w:p>
    <w:p w:rsidR="00604E46" w:rsidRPr="00281CEA" w:rsidRDefault="00604E46" w:rsidP="005D5394">
      <w:pPr>
        <w:widowControl/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1.6. Контроль за соблюдени</w:t>
      </w:r>
      <w:r w:rsidRPr="00281CEA">
        <w:rPr>
          <w:rFonts w:eastAsia="Times New Roman"/>
          <w:sz w:val="28"/>
          <w:szCs w:val="28"/>
        </w:rPr>
        <w:softHyphen/>
        <w:t>ем порядка проведения аттеста</w:t>
      </w:r>
      <w:r w:rsidRPr="00281CEA">
        <w:rPr>
          <w:rFonts w:eastAsia="Times New Roman"/>
          <w:sz w:val="28"/>
          <w:szCs w:val="28"/>
        </w:rPr>
        <w:softHyphen/>
        <w:t>ции руководящих работников осуществляет председатель комитета по образованию администрации МО «Аларский район».</w:t>
      </w:r>
    </w:p>
    <w:p w:rsidR="00604E46" w:rsidRPr="00281CEA" w:rsidRDefault="00604E46" w:rsidP="005D5394">
      <w:pPr>
        <w:widowControl/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1.7. Настоящее Положение также определяет правила проведения обязательной аттестации кандидатов на должность руководителя муниципальной образовательной организации на территории муниципального образования «Аларский район».</w:t>
      </w:r>
    </w:p>
    <w:p w:rsidR="00604E46" w:rsidRPr="00281CEA" w:rsidRDefault="00604E46" w:rsidP="005D5394">
      <w:pPr>
        <w:widowControl/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604E46" w:rsidRPr="00281CEA" w:rsidRDefault="00604E46" w:rsidP="005D5394">
      <w:pPr>
        <w:widowControl/>
        <w:shd w:val="clear" w:color="auto" w:fill="FFFFFF"/>
        <w:ind w:firstLine="567"/>
        <w:jc w:val="center"/>
        <w:rPr>
          <w:rFonts w:eastAsia="Times New Roman"/>
          <w:bCs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  <w:lang w:val="en-US"/>
        </w:rPr>
        <w:t>II</w:t>
      </w:r>
      <w:r w:rsidRPr="00281CEA">
        <w:rPr>
          <w:rFonts w:eastAsia="Times New Roman"/>
          <w:bCs/>
          <w:sz w:val="28"/>
          <w:szCs w:val="28"/>
        </w:rPr>
        <w:t>. Формирование аттестационной комиссии,</w:t>
      </w:r>
    </w:p>
    <w:p w:rsidR="00604E46" w:rsidRPr="00281CEA" w:rsidRDefault="00604E46" w:rsidP="005D5394">
      <w:pPr>
        <w:widowControl/>
        <w:shd w:val="clear" w:color="auto" w:fill="FFFFFF"/>
        <w:ind w:firstLine="567"/>
        <w:jc w:val="center"/>
        <w:rPr>
          <w:rFonts w:eastAsia="Times New Roman"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</w:rPr>
        <w:t xml:space="preserve">ее состав и порядок </w:t>
      </w:r>
      <w:r w:rsidRPr="00281CEA">
        <w:rPr>
          <w:rFonts w:eastAsia="Times New Roman"/>
          <w:sz w:val="28"/>
          <w:szCs w:val="28"/>
        </w:rPr>
        <w:t>работы</w:t>
      </w:r>
    </w:p>
    <w:p w:rsidR="00604E46" w:rsidRPr="00281CEA" w:rsidRDefault="00604E46" w:rsidP="005D5394">
      <w:pPr>
        <w:widowControl/>
        <w:shd w:val="clear" w:color="auto" w:fill="FFFFFF"/>
        <w:ind w:firstLine="567"/>
        <w:jc w:val="center"/>
        <w:rPr>
          <w:rFonts w:eastAsia="Times New Roman"/>
          <w:sz w:val="28"/>
          <w:szCs w:val="28"/>
        </w:rPr>
      </w:pPr>
    </w:p>
    <w:p w:rsidR="00604E46" w:rsidRPr="00281CEA" w:rsidRDefault="00604E46" w:rsidP="008639B7">
      <w:pPr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 Аттестация руководящих работников в целях подтвер</w:t>
      </w:r>
      <w:r w:rsidRPr="00281CEA">
        <w:rPr>
          <w:rFonts w:eastAsia="Times New Roman"/>
          <w:sz w:val="28"/>
          <w:szCs w:val="28"/>
        </w:rPr>
        <w:softHyphen/>
        <w:t>ждения соответствия занимае</w:t>
      </w:r>
      <w:r w:rsidRPr="00281CEA">
        <w:rPr>
          <w:rFonts w:eastAsia="Times New Roman"/>
          <w:sz w:val="28"/>
          <w:szCs w:val="28"/>
        </w:rPr>
        <w:softHyphen/>
        <w:t>мым должностям проводится аттестационной комиссией, формируемой комитетом по образованию администрации МО «Аларский район».</w:t>
      </w:r>
    </w:p>
    <w:p w:rsidR="00604E46" w:rsidRPr="00281CEA" w:rsidRDefault="00604E46" w:rsidP="008639B7">
      <w:pPr>
        <w:pStyle w:val="NormalWeb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Аттестационная комиссия создается приказом председателя комитета по образованию администрации МО «Аларский район» в составе председателя комиссии, заместителя председателя комиссии, секретаря и членов комиссии.</w:t>
      </w:r>
    </w:p>
    <w:p w:rsidR="00604E46" w:rsidRPr="00281CEA" w:rsidRDefault="00604E46" w:rsidP="008639B7">
      <w:pPr>
        <w:pStyle w:val="NormalWeb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Аттестационная комиссия формируется из числа представителей учредителя, специалистов комитета по образованию, руководителей образовательных организаций. В состав аттестационной комиссии в обязательном порядке включается работник профсоюзной организации (при наличии такого органа). </w:t>
      </w:r>
    </w:p>
    <w:p w:rsidR="00604E46" w:rsidRPr="00281CEA" w:rsidRDefault="00604E46" w:rsidP="00523785">
      <w:pPr>
        <w:pStyle w:val="NormalWeb"/>
        <w:tabs>
          <w:tab w:val="left" w:pos="142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Комиссия образуется в составе не менее 5 человек.</w:t>
      </w:r>
    </w:p>
    <w:p w:rsidR="00604E46" w:rsidRPr="00281CEA" w:rsidRDefault="00604E46" w:rsidP="008639B7">
      <w:pPr>
        <w:numPr>
          <w:ilvl w:val="0"/>
          <w:numId w:val="8"/>
        </w:numPr>
        <w:shd w:val="clear" w:color="auto" w:fill="FFFFFF"/>
        <w:tabs>
          <w:tab w:val="left" w:pos="142"/>
          <w:tab w:val="left" w:pos="65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 xml:space="preserve"> Персональный состав ат</w:t>
      </w:r>
      <w:r w:rsidRPr="00281CEA">
        <w:rPr>
          <w:rFonts w:eastAsia="Times New Roman"/>
          <w:sz w:val="28"/>
          <w:szCs w:val="28"/>
        </w:rPr>
        <w:softHyphen/>
        <w:t>тестационной комиссии, график ее работы определяются приказом председателя комитета по образованию администрации МО «Аларский район».</w:t>
      </w:r>
    </w:p>
    <w:p w:rsidR="00604E46" w:rsidRPr="00281CEA" w:rsidRDefault="00604E46" w:rsidP="008639B7">
      <w:pPr>
        <w:pStyle w:val="ListParagraph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  <w:lang w:eastAsia="en-US"/>
        </w:rPr>
        <w:t xml:space="preserve"> Задачи аттестационной комиссии комитета по образованию администрации МО «Аларский район»:</w:t>
      </w:r>
    </w:p>
    <w:p w:rsidR="00604E46" w:rsidRPr="00281CEA" w:rsidRDefault="00604E46" w:rsidP="008639B7">
      <w:pPr>
        <w:pStyle w:val="ListParagraph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</w:rPr>
        <w:t>- рассмотрение представления, а также других материалов, поступивших на аттестацию от руководящих  работников;</w:t>
      </w:r>
    </w:p>
    <w:p w:rsidR="00604E46" w:rsidRPr="00281CEA" w:rsidRDefault="00604E46" w:rsidP="008639B7">
      <w:pPr>
        <w:widowControl/>
        <w:tabs>
          <w:tab w:val="left" w:pos="142"/>
        </w:tabs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организация всестороннего анализа результатов профессиональной деятельности аттестуемых;</w:t>
      </w:r>
    </w:p>
    <w:p w:rsidR="00604E46" w:rsidRPr="00281CEA" w:rsidRDefault="00604E46" w:rsidP="008639B7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 xml:space="preserve">-  </w:t>
      </w:r>
      <w:r w:rsidRPr="00281CEA">
        <w:rPr>
          <w:rFonts w:eastAsia="Times New Roman"/>
          <w:sz w:val="28"/>
          <w:szCs w:val="28"/>
        </w:rPr>
        <w:t>подтверждение соответ</w:t>
      </w:r>
      <w:r w:rsidRPr="00281CEA">
        <w:rPr>
          <w:rFonts w:eastAsia="Times New Roman"/>
          <w:sz w:val="28"/>
          <w:szCs w:val="28"/>
        </w:rPr>
        <w:softHyphen/>
        <w:t>ствия руководящих работников занимаемым ими должностям</w:t>
      </w:r>
      <w:r w:rsidRPr="00281CEA">
        <w:rPr>
          <w:rFonts w:eastAsia="Times New Roman"/>
          <w:sz w:val="28"/>
          <w:szCs w:val="28"/>
          <w:lang w:eastAsia="en-US"/>
        </w:rPr>
        <w:t>,</w:t>
      </w:r>
    </w:p>
    <w:p w:rsidR="00604E46" w:rsidRPr="00281CEA" w:rsidRDefault="00604E46" w:rsidP="008639B7">
      <w:pPr>
        <w:widowControl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 xml:space="preserve">- соблюдение порядка проведения процедуры аттестации руководящих работников </w:t>
      </w:r>
      <w:r w:rsidRPr="00281CEA">
        <w:rPr>
          <w:rFonts w:eastAsia="Times New Roman"/>
          <w:sz w:val="28"/>
          <w:szCs w:val="28"/>
        </w:rPr>
        <w:t>в целях подтверждения соответ</w:t>
      </w:r>
      <w:r w:rsidRPr="00281CEA">
        <w:rPr>
          <w:rFonts w:eastAsia="Times New Roman"/>
          <w:sz w:val="28"/>
          <w:szCs w:val="28"/>
        </w:rPr>
        <w:softHyphen/>
        <w:t>ствия занимаемым ими должностям</w:t>
      </w:r>
      <w:r w:rsidRPr="00281CEA">
        <w:rPr>
          <w:rFonts w:eastAsia="Times New Roman"/>
          <w:sz w:val="28"/>
          <w:szCs w:val="28"/>
          <w:lang w:eastAsia="en-US"/>
        </w:rPr>
        <w:t>.</w:t>
      </w:r>
    </w:p>
    <w:p w:rsidR="00604E46" w:rsidRPr="00281CEA" w:rsidRDefault="00604E46" w:rsidP="008639B7">
      <w:pPr>
        <w:pStyle w:val="ListParagraph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</w:rPr>
        <w:t xml:space="preserve"> Аттестационная комиссия выполняет следующие функции:</w:t>
      </w:r>
    </w:p>
    <w:p w:rsidR="00604E46" w:rsidRPr="00281CEA" w:rsidRDefault="00604E46" w:rsidP="008639B7">
      <w:pPr>
        <w:widowControl/>
        <w:tabs>
          <w:tab w:val="left" w:pos="142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</w:rPr>
        <w:t>- проведение аттестации руководящих работников,</w:t>
      </w:r>
      <w:r w:rsidRPr="00281CEA">
        <w:rPr>
          <w:rFonts w:eastAsia="Times New Roman"/>
          <w:sz w:val="28"/>
          <w:szCs w:val="28"/>
        </w:rPr>
        <w:t xml:space="preserve"> в целях подтверждения соответ</w:t>
      </w:r>
      <w:r w:rsidRPr="00281CEA">
        <w:rPr>
          <w:rFonts w:eastAsia="Times New Roman"/>
          <w:sz w:val="28"/>
          <w:szCs w:val="28"/>
        </w:rPr>
        <w:softHyphen/>
        <w:t>ствия занимаемым ими должностям</w:t>
      </w:r>
      <w:r w:rsidRPr="00281CEA">
        <w:rPr>
          <w:rFonts w:eastAsia="Times New Roman"/>
          <w:bCs/>
          <w:sz w:val="28"/>
          <w:szCs w:val="28"/>
        </w:rPr>
        <w:t>;</w:t>
      </w:r>
    </w:p>
    <w:p w:rsidR="00604E46" w:rsidRPr="00281CEA" w:rsidRDefault="00604E46" w:rsidP="008639B7">
      <w:pPr>
        <w:widowControl/>
        <w:tabs>
          <w:tab w:val="left" w:pos="142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</w:rPr>
        <w:t>- консультирование руководящих работников по вопросам порядка проведения аттестации;</w:t>
      </w:r>
    </w:p>
    <w:p w:rsidR="00604E46" w:rsidRPr="00281CEA" w:rsidRDefault="00604E46" w:rsidP="008639B7">
      <w:pPr>
        <w:widowControl/>
        <w:tabs>
          <w:tab w:val="left" w:pos="142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</w:rPr>
        <w:t>- принятие и оформление решения;</w:t>
      </w:r>
    </w:p>
    <w:p w:rsidR="00604E46" w:rsidRPr="00281CEA" w:rsidRDefault="00604E46" w:rsidP="008639B7">
      <w:pPr>
        <w:widowControl/>
        <w:tabs>
          <w:tab w:val="left" w:pos="142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</w:rPr>
        <w:t>- рассмотрение спорных вопросов, возникающих в процессе проведения аттестации.</w:t>
      </w:r>
    </w:p>
    <w:p w:rsidR="00604E46" w:rsidRPr="00281CEA" w:rsidRDefault="00604E46" w:rsidP="008639B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1CEA">
        <w:rPr>
          <w:rFonts w:ascii="Times New Roman" w:hAnsi="Times New Roman"/>
          <w:sz w:val="28"/>
          <w:szCs w:val="28"/>
          <w:lang w:eastAsia="en-US"/>
        </w:rPr>
        <w:t>Председателем комиссии является председатель комитета по образованию администрации МО «Аларский район».</w:t>
      </w:r>
    </w:p>
    <w:p w:rsidR="00604E46" w:rsidRPr="00281CEA" w:rsidRDefault="00604E46" w:rsidP="008639B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1CEA">
        <w:rPr>
          <w:rFonts w:ascii="Times New Roman" w:hAnsi="Times New Roman"/>
          <w:sz w:val="28"/>
          <w:szCs w:val="28"/>
          <w:lang w:eastAsia="en-US"/>
        </w:rPr>
        <w:t>Председатель комиссии: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руководит деятельностью комиссии;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проводит заседания комиссии;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распределяет обязанности между членами комиссии, в том числе назначает своего заместителя;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определяет периодичность заседаний комиссии, процедуру принятия решения, форму протоколов и другой документации, не регламентированной нормативными документами Министерства образования и науки Российской Федерации.</w:t>
      </w:r>
    </w:p>
    <w:p w:rsidR="00604E46" w:rsidRPr="00281CEA" w:rsidRDefault="00604E46" w:rsidP="008639B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1CEA">
        <w:rPr>
          <w:rFonts w:ascii="Times New Roman" w:hAnsi="Times New Roman"/>
          <w:sz w:val="28"/>
          <w:szCs w:val="28"/>
          <w:lang w:eastAsia="en-US"/>
        </w:rPr>
        <w:t>Заместитель председателя выполняет обязанности председателя в его отсутствие.</w:t>
      </w:r>
    </w:p>
    <w:p w:rsidR="00604E46" w:rsidRPr="00281CEA" w:rsidRDefault="00604E46" w:rsidP="008639B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1CEA">
        <w:rPr>
          <w:rFonts w:ascii="Times New Roman" w:hAnsi="Times New Roman"/>
          <w:sz w:val="28"/>
          <w:szCs w:val="28"/>
          <w:lang w:eastAsia="en-US"/>
        </w:rPr>
        <w:t>Секретарь комиссии: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формирует повестку заседания комиссии;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ведет протоколы заседания комиссии;</w:t>
      </w:r>
    </w:p>
    <w:p w:rsidR="00604E46" w:rsidRPr="00281CEA" w:rsidRDefault="00604E46" w:rsidP="008639B7">
      <w:pPr>
        <w:widowControl/>
        <w:tabs>
          <w:tab w:val="num" w:pos="1400"/>
        </w:tabs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  <w:lang w:eastAsia="en-US"/>
        </w:rPr>
        <w:t>- готовит проекты приказов, решений.</w:t>
      </w:r>
    </w:p>
    <w:p w:rsidR="00604E46" w:rsidRPr="00281CEA" w:rsidRDefault="00604E46" w:rsidP="008639B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1CEA">
        <w:rPr>
          <w:rFonts w:ascii="Times New Roman" w:hAnsi="Times New Roman"/>
          <w:sz w:val="28"/>
          <w:szCs w:val="28"/>
          <w:lang w:eastAsia="en-US"/>
        </w:rPr>
        <w:t>Члены комиссии имеют право: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запрашивать необходимую информацию в пределах своей компетенции;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проводить собеседование с аттестуемыми (по необходимости);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консультировать аттестуемых по вопросам аттестации.</w:t>
      </w:r>
    </w:p>
    <w:p w:rsidR="00604E46" w:rsidRPr="00281CEA" w:rsidRDefault="00604E46" w:rsidP="008639B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1CEA">
        <w:rPr>
          <w:rFonts w:ascii="Times New Roman" w:hAnsi="Times New Roman"/>
          <w:sz w:val="28"/>
          <w:szCs w:val="28"/>
          <w:lang w:eastAsia="en-US"/>
        </w:rPr>
        <w:t>Аттестационная комиссия обязана: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обеспечить объективность принятия решения в пределах своей компетенции;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содействовать максимальной достоверности экспертизы;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защищать права аттестуемых;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- не разглашать персональную информацию представленных материалов о педагогическом работнике (в соответствии с Федеральным законом от 27 июля 2006 г. №152-ФЗ «О персональных данных»);</w:t>
      </w:r>
    </w:p>
    <w:p w:rsidR="00604E46" w:rsidRPr="00281CEA" w:rsidRDefault="00604E46" w:rsidP="008639B7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2.13. Полномочия отдельных членов аттестационной комиссии могут быть досрочно прекращены приказом председателя комитета по образованию администрации МО «Аларский район» по следующим основаниям:</w:t>
      </w:r>
    </w:p>
    <w:p w:rsidR="00604E46" w:rsidRPr="00281CEA" w:rsidRDefault="00604E46" w:rsidP="008639B7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невозможность выполнения обязанностей по состоянию здоровья;</w:t>
      </w:r>
    </w:p>
    <w:p w:rsidR="00604E46" w:rsidRPr="00281CEA" w:rsidRDefault="00604E46" w:rsidP="008639B7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переход на другую работу;</w:t>
      </w:r>
    </w:p>
    <w:p w:rsidR="00604E46" w:rsidRPr="00281CEA" w:rsidRDefault="00604E46" w:rsidP="008639B7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увольнение члена аттестационной комиссии;</w:t>
      </w:r>
    </w:p>
    <w:p w:rsidR="00604E46" w:rsidRPr="00281CEA" w:rsidRDefault="00604E46" w:rsidP="008639B7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604E46" w:rsidRPr="00281CEA" w:rsidRDefault="00604E46" w:rsidP="008639B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</w:rPr>
        <w:t xml:space="preserve"> Заседание аттестационной комиссии считается правомоч</w:t>
      </w:r>
      <w:r w:rsidRPr="00281CEA">
        <w:rPr>
          <w:rFonts w:ascii="Times New Roman" w:hAnsi="Times New Roman"/>
          <w:sz w:val="28"/>
          <w:szCs w:val="28"/>
        </w:rPr>
        <w:softHyphen/>
        <w:t>ным, если на нем присутствует не менее двух третей ее членов.</w:t>
      </w:r>
    </w:p>
    <w:p w:rsidR="00604E46" w:rsidRPr="00281CEA" w:rsidRDefault="00604E46" w:rsidP="008639B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</w:rPr>
        <w:t>Решение аттестационной комиссией принимается в отсутствие аттестуемого руководящего работника открытым голо</w:t>
      </w:r>
      <w:r w:rsidRPr="00281CEA">
        <w:rPr>
          <w:rFonts w:ascii="Times New Roman" w:hAnsi="Times New Roman"/>
          <w:sz w:val="28"/>
          <w:szCs w:val="28"/>
        </w:rPr>
        <w:softHyphen/>
        <w:t>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руководящий работник прошел аттестацию.</w:t>
      </w:r>
    </w:p>
    <w:p w:rsidR="00604E46" w:rsidRPr="00281CEA" w:rsidRDefault="00604E46" w:rsidP="008639B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</w:rPr>
        <w:t>При прохождении аттес</w:t>
      </w:r>
      <w:r w:rsidRPr="00281CEA">
        <w:rPr>
          <w:rFonts w:ascii="Times New Roman" w:hAnsi="Times New Roman"/>
          <w:sz w:val="28"/>
          <w:szCs w:val="28"/>
        </w:rPr>
        <w:softHyphen/>
        <w:t>тации руководящий работник, являющийся членом аттестацион</w:t>
      </w:r>
      <w:r w:rsidRPr="00281CEA">
        <w:rPr>
          <w:rFonts w:ascii="Times New Roman" w:hAnsi="Times New Roman"/>
          <w:sz w:val="28"/>
          <w:szCs w:val="28"/>
        </w:rPr>
        <w:softHyphen/>
        <w:t>ной комиссии, не участвует в го</w:t>
      </w:r>
      <w:r w:rsidRPr="00281CEA">
        <w:rPr>
          <w:rFonts w:ascii="Times New Roman" w:hAnsi="Times New Roman"/>
          <w:sz w:val="28"/>
          <w:szCs w:val="28"/>
        </w:rPr>
        <w:softHyphen/>
        <w:t>лосовании по своей кандидатуре.</w:t>
      </w:r>
    </w:p>
    <w:p w:rsidR="00604E46" w:rsidRPr="00281CEA" w:rsidRDefault="00604E46" w:rsidP="008639B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</w:rPr>
        <w:t>Результаты аттестации руководящего работника, непос</w:t>
      </w:r>
      <w:r w:rsidRPr="00281CEA">
        <w:rPr>
          <w:rFonts w:ascii="Times New Roman" w:hAnsi="Times New Roman"/>
          <w:sz w:val="28"/>
          <w:szCs w:val="28"/>
        </w:rPr>
        <w:softHyphen/>
        <w:t>редственно присутствующего на заседании аттестационной комис</w:t>
      </w:r>
      <w:r w:rsidRPr="00281CEA">
        <w:rPr>
          <w:rFonts w:ascii="Times New Roman" w:hAnsi="Times New Roman"/>
          <w:sz w:val="28"/>
          <w:szCs w:val="28"/>
        </w:rPr>
        <w:softHyphen/>
        <w:t>сии, сообщаются ему после под</w:t>
      </w:r>
      <w:r w:rsidRPr="00281CEA">
        <w:rPr>
          <w:rFonts w:ascii="Times New Roman" w:hAnsi="Times New Roman"/>
          <w:sz w:val="28"/>
          <w:szCs w:val="28"/>
        </w:rPr>
        <w:softHyphen/>
        <w:t>ведения итогов голосования.</w:t>
      </w:r>
    </w:p>
    <w:p w:rsidR="00604E46" w:rsidRPr="00281CEA" w:rsidRDefault="00604E46" w:rsidP="008639B7">
      <w:pPr>
        <w:pStyle w:val="NormalWeb"/>
        <w:numPr>
          <w:ilvl w:val="1"/>
          <w:numId w:val="1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Результаты аттестации руководящих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руководящими работниками, характеризующими их профессиональную деятельность (в случае их наличия), у работодателя.</w:t>
      </w:r>
    </w:p>
    <w:p w:rsidR="00604E46" w:rsidRPr="00281CEA" w:rsidRDefault="00604E46" w:rsidP="008639B7">
      <w:pPr>
        <w:pStyle w:val="NormalWeb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На руководящего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комиссией, решении. Секретарь аттестационной комиссии знакомит руководящего работника с выпиской из протокола под роспись в течение трех рабочих дней после ее составления. Выписка из протокола хранится в личном деле руководящего работника.</w:t>
      </w:r>
    </w:p>
    <w:p w:rsidR="00604E46" w:rsidRPr="00281CEA" w:rsidRDefault="00604E46" w:rsidP="008639B7">
      <w:pPr>
        <w:pStyle w:val="NormalWeb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Результаты аттестации в целях подтверждения соответствия руководящих работников занимаемым ими должностям на основе оценки их профессиональной деятельности руководящий работник вправе обжаловать в соответствии с законодательством Российской Федерации.</w:t>
      </w:r>
    </w:p>
    <w:p w:rsidR="00604E46" w:rsidRPr="00281CEA" w:rsidRDefault="00604E46" w:rsidP="008639B7">
      <w:pPr>
        <w:widowControl/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604E46" w:rsidRPr="00281CEA" w:rsidRDefault="00604E46" w:rsidP="008639B7">
      <w:pPr>
        <w:widowControl/>
        <w:shd w:val="clear" w:color="auto" w:fill="FFFFFF"/>
        <w:ind w:firstLine="567"/>
        <w:jc w:val="center"/>
        <w:rPr>
          <w:rFonts w:eastAsia="Times New Roman"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  <w:lang w:val="en-US"/>
        </w:rPr>
        <w:t>III</w:t>
      </w:r>
      <w:r w:rsidRPr="00281CEA">
        <w:rPr>
          <w:rFonts w:eastAsia="Times New Roman"/>
          <w:bCs/>
          <w:sz w:val="28"/>
          <w:szCs w:val="28"/>
        </w:rPr>
        <w:t>. Порядок аттестации руководящих работников</w:t>
      </w:r>
    </w:p>
    <w:p w:rsidR="00604E46" w:rsidRPr="00281CEA" w:rsidRDefault="00604E46" w:rsidP="008639B7">
      <w:pPr>
        <w:widowControl/>
        <w:shd w:val="clear" w:color="auto" w:fill="FFFFFF"/>
        <w:ind w:firstLine="567"/>
        <w:jc w:val="center"/>
        <w:rPr>
          <w:rFonts w:eastAsia="Times New Roman"/>
          <w:bCs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</w:rPr>
        <w:t>с целью подтверждения соответствия занимаемой должности</w:t>
      </w:r>
    </w:p>
    <w:p w:rsidR="00604E46" w:rsidRPr="00281CEA" w:rsidRDefault="00604E46" w:rsidP="008639B7">
      <w:pPr>
        <w:widowControl/>
        <w:shd w:val="clear" w:color="auto" w:fill="FFFFFF"/>
        <w:ind w:firstLine="567"/>
        <w:jc w:val="center"/>
        <w:rPr>
          <w:rFonts w:eastAsia="Times New Roman"/>
          <w:sz w:val="28"/>
          <w:szCs w:val="28"/>
        </w:rPr>
      </w:pPr>
    </w:p>
    <w:p w:rsidR="00604E46" w:rsidRPr="00281CEA" w:rsidRDefault="00604E46" w:rsidP="008639B7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Аттестация руководящих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комитета по образованию администрации МО «Аларский район». 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Работодатель знакомит руководящих работников с приказом,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Для проведения аттестации на каждого руководящего работника работодатель вносит в аттестационную комиссию комитета по образованию администрации МО «Аларский район» представление.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В представлении содержатся следующие сведения о руководящем работнике (приложение):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а) фамилия, имя, отчество (при наличии);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б) наименование должности на дату проведения аттестации;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в) дата заключения по этой должности трудового договора;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д) информация о получении дополнительного профессионального образования по профилю руководящей деятельности;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е) результаты предыдущих аттестаций (в случае их проведения);</w:t>
      </w:r>
    </w:p>
    <w:p w:rsidR="00604E46" w:rsidRPr="00281CEA" w:rsidRDefault="00604E46" w:rsidP="008639B7">
      <w:pPr>
        <w:pStyle w:val="NormalWeb"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руководящего работника по выполнению трудовых обязанностей, возложенных на него трудовым договором. 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Руководящий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281CEA">
        <w:rPr>
          <w:sz w:val="28"/>
          <w:szCs w:val="28"/>
        </w:rPr>
        <w:t>Аттестация проводится на заседании аттестационной комиссии комитета по образованию администрации МО «Аларский район» с участием руководящего работника.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В случае отсутствия руководящего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При неявке руководящего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Аттестационная комиссия комитета по образованию администрации МО «Аларский район» рассматривает представление и дополнительные сведения, представленные самим руководящим работником, характеризующие его профессиональную деятельность (в случае их представления).</w:t>
      </w:r>
    </w:p>
    <w:p w:rsidR="00604E46" w:rsidRPr="00281CEA" w:rsidRDefault="00604E46" w:rsidP="008639B7">
      <w:pPr>
        <w:pStyle w:val="NormalWeb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 xml:space="preserve"> По результатам аттестации руководящего работника аттестационная комиссия организации принимает одно из следующих решений: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- соответствует занимаемой должности (указывается должность руководящего работника);</w:t>
      </w:r>
    </w:p>
    <w:p w:rsidR="00604E46" w:rsidRPr="00281CEA" w:rsidRDefault="00604E46" w:rsidP="008639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CEA">
        <w:rPr>
          <w:sz w:val="28"/>
          <w:szCs w:val="28"/>
        </w:rPr>
        <w:t>- не соответствует занимаемой должности (указывается должность руководящего работника).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3.11. В случае необходимости аттестационная комиссия заносит в протокол рекомендации по совершенствованию профессиональной деятельности руководящего работника, о необходимости дополнительного профессионального образования с указанием специализации и другие рекомендации.</w:t>
      </w:r>
    </w:p>
    <w:p w:rsidR="00604E46" w:rsidRPr="00281CEA" w:rsidRDefault="00604E46" w:rsidP="008639B7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81CEA">
        <w:rPr>
          <w:rFonts w:eastAsia="Times New Roman"/>
          <w:sz w:val="28"/>
          <w:szCs w:val="28"/>
          <w:lang w:eastAsia="en-US"/>
        </w:rPr>
        <w:t>При наличии в протоколе указанных рекомендаций работодатель не позднее чем через год со дня проведения аттестации руководящего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руководящего работника.</w:t>
      </w:r>
    </w:p>
    <w:p w:rsidR="00604E46" w:rsidRPr="00281CEA" w:rsidRDefault="00604E46" w:rsidP="008639B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CEA">
        <w:rPr>
          <w:rFonts w:ascii="Times New Roman" w:hAnsi="Times New Roman"/>
          <w:sz w:val="28"/>
          <w:szCs w:val="28"/>
        </w:rPr>
        <w:t>В случае признания руководящего работника по результа</w:t>
      </w:r>
      <w:r w:rsidRPr="00281CEA">
        <w:rPr>
          <w:rFonts w:ascii="Times New Roman" w:hAnsi="Times New Roman"/>
          <w:sz w:val="28"/>
          <w:szCs w:val="28"/>
        </w:rPr>
        <w:softHyphen/>
        <w:t>там аттестации не соответствую</w:t>
      </w:r>
      <w:r w:rsidRPr="00281CEA">
        <w:rPr>
          <w:rFonts w:ascii="Times New Roman" w:hAnsi="Times New Roman"/>
          <w:sz w:val="28"/>
          <w:szCs w:val="28"/>
        </w:rPr>
        <w:softHyphen/>
        <w:t>щим занимаемой должности вследствие недостаточной квали</w:t>
      </w:r>
      <w:r w:rsidRPr="00281CEA">
        <w:rPr>
          <w:rFonts w:ascii="Times New Roman" w:hAnsi="Times New Roman"/>
          <w:sz w:val="28"/>
          <w:szCs w:val="28"/>
        </w:rPr>
        <w:softHyphen/>
        <w:t>фикации трудовой договор с ним может быть расторгнут в соответ</w:t>
      </w:r>
      <w:r w:rsidRPr="00281CEA">
        <w:rPr>
          <w:rFonts w:ascii="Times New Roman" w:hAnsi="Times New Roman"/>
          <w:sz w:val="28"/>
          <w:szCs w:val="28"/>
        </w:rPr>
        <w:softHyphen/>
        <w:t>ствии с п. 3 ст. 81 Трудового кодекса Российской Федерации. Увольнение по дан</w:t>
      </w:r>
      <w:r w:rsidRPr="00281CEA">
        <w:rPr>
          <w:rFonts w:ascii="Times New Roman" w:hAnsi="Times New Roman"/>
          <w:sz w:val="28"/>
          <w:szCs w:val="28"/>
        </w:rPr>
        <w:softHyphen/>
        <w:t>ному основанию допускается, если невозможно перевести руководящего работника с его письмен</w:t>
      </w:r>
      <w:r w:rsidRPr="00281CEA">
        <w:rPr>
          <w:rFonts w:ascii="Times New Roman" w:hAnsi="Times New Roman"/>
          <w:sz w:val="28"/>
          <w:szCs w:val="28"/>
        </w:rPr>
        <w:softHyphen/>
        <w:t>ного согласия на другую имеющу</w:t>
      </w:r>
      <w:r w:rsidRPr="00281CEA">
        <w:rPr>
          <w:rFonts w:ascii="Times New Roman" w:hAnsi="Times New Roman"/>
          <w:sz w:val="28"/>
          <w:szCs w:val="28"/>
        </w:rPr>
        <w:softHyphen/>
        <w:t>юся у работодателя работу (как вакантную должность или работу, соответствующую квалификации руководящего работника, так и вакантную нижестоящую долж</w:t>
      </w:r>
      <w:r w:rsidRPr="00281CEA">
        <w:rPr>
          <w:rFonts w:ascii="Times New Roman" w:hAnsi="Times New Roman"/>
          <w:sz w:val="28"/>
          <w:szCs w:val="28"/>
        </w:rPr>
        <w:softHyphen/>
        <w:t>ность или нижеоплачиваемую ра</w:t>
      </w:r>
      <w:r w:rsidRPr="00281CEA">
        <w:rPr>
          <w:rFonts w:ascii="Times New Roman" w:hAnsi="Times New Roman"/>
          <w:sz w:val="28"/>
          <w:szCs w:val="28"/>
        </w:rPr>
        <w:softHyphen/>
        <w:t>боту), которую руководящий ра</w:t>
      </w:r>
      <w:r w:rsidRPr="00281CEA">
        <w:rPr>
          <w:rFonts w:ascii="Times New Roman" w:hAnsi="Times New Roman"/>
          <w:sz w:val="28"/>
          <w:szCs w:val="28"/>
        </w:rPr>
        <w:softHyphen/>
        <w:t>ботник может выполнять с учетом его состояния здоровья.</w:t>
      </w:r>
    </w:p>
    <w:p w:rsidR="00604E46" w:rsidRPr="00281CEA" w:rsidRDefault="00604E46" w:rsidP="005D5394">
      <w:pPr>
        <w:widowControl/>
        <w:spacing w:line="225" w:lineRule="atLeast"/>
        <w:ind w:firstLine="567"/>
        <w:jc w:val="center"/>
        <w:rPr>
          <w:rFonts w:eastAsia="Times New Roman"/>
          <w:bCs/>
          <w:sz w:val="28"/>
          <w:szCs w:val="28"/>
        </w:rPr>
      </w:pPr>
      <w:r w:rsidRPr="00281CEA">
        <w:rPr>
          <w:rFonts w:eastAsia="Times New Roman"/>
          <w:bCs/>
          <w:sz w:val="28"/>
          <w:szCs w:val="28"/>
          <w:lang w:val="en-US"/>
        </w:rPr>
        <w:t>IV</w:t>
      </w:r>
      <w:r w:rsidRPr="00281CEA">
        <w:rPr>
          <w:rFonts w:eastAsia="Times New Roman"/>
          <w:bCs/>
          <w:sz w:val="28"/>
          <w:szCs w:val="28"/>
        </w:rPr>
        <w:t>. Ответственность</w:t>
      </w:r>
    </w:p>
    <w:p w:rsidR="00604E46" w:rsidRPr="00281CEA" w:rsidRDefault="00604E46" w:rsidP="005D5394">
      <w:pPr>
        <w:widowControl/>
        <w:spacing w:line="225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4.1.  Аттестационная комиссия несет ответственность за: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принятие решения по результатам аттестации деятельности работника в соответствии с занимаемой должностью;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тщательное изучение и анализ всей представленной документации для проведения аттестации;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строгое соответствие порядку проведения аттестации руководящих работников;</w:t>
      </w:r>
    </w:p>
    <w:p w:rsidR="00604E46" w:rsidRPr="00281CEA" w:rsidRDefault="00604E46" w:rsidP="005D539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создание благоприятных условий для руководящих работников, проходящих аттестацию;</w:t>
      </w:r>
    </w:p>
    <w:p w:rsidR="00604E46" w:rsidRPr="00281CEA" w:rsidRDefault="00604E46" w:rsidP="00B71340">
      <w:pPr>
        <w:widowControl/>
        <w:ind w:firstLine="567"/>
        <w:jc w:val="both"/>
        <w:rPr>
          <w:rFonts w:eastAsia="Times New Roman"/>
          <w:b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- строгое соблюдение конфиденциальности полученной информации.</w:t>
      </w:r>
    </w:p>
    <w:p w:rsidR="00604E46" w:rsidRDefault="00604E46" w:rsidP="00281CEA">
      <w:pPr>
        <w:widowControl/>
        <w:rPr>
          <w:b/>
          <w:sz w:val="28"/>
          <w:szCs w:val="28"/>
        </w:rPr>
        <w:sectPr w:rsidR="00604E46" w:rsidSect="00CD4F92">
          <w:pgSz w:w="11906" w:h="16838"/>
          <w:pgMar w:top="899" w:right="851" w:bottom="899" w:left="1760" w:header="340" w:footer="454" w:gutter="0"/>
          <w:cols w:space="708"/>
          <w:docGrid w:linePitch="360"/>
        </w:sectPr>
      </w:pPr>
      <w:r w:rsidRPr="00281CEA">
        <w:rPr>
          <w:b/>
          <w:sz w:val="28"/>
          <w:szCs w:val="28"/>
        </w:rPr>
        <w:br w:type="page"/>
      </w:r>
    </w:p>
    <w:p w:rsidR="00604E46" w:rsidRDefault="00604E46" w:rsidP="00281CEA">
      <w:pPr>
        <w:widowControl/>
      </w:pPr>
    </w:p>
    <w:p w:rsidR="00604E46" w:rsidRPr="00281CEA" w:rsidRDefault="00604E46" w:rsidP="00281CEA">
      <w:pPr>
        <w:widowControl/>
        <w:shd w:val="clear" w:color="auto" w:fill="FFFFFF"/>
        <w:tabs>
          <w:tab w:val="left" w:pos="4950"/>
        </w:tabs>
        <w:ind w:left="8930"/>
        <w:jc w:val="both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>Приложение к Положению о порядке</w:t>
      </w:r>
    </w:p>
    <w:p w:rsidR="00604E46" w:rsidRPr="00281CEA" w:rsidRDefault="00604E46" w:rsidP="00281CEA">
      <w:pPr>
        <w:widowControl/>
        <w:shd w:val="clear" w:color="auto" w:fill="FFFFFF"/>
        <w:tabs>
          <w:tab w:val="left" w:pos="4950"/>
        </w:tabs>
        <w:ind w:left="8930"/>
        <w:jc w:val="both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>аттестации руководящих работников</w:t>
      </w:r>
    </w:p>
    <w:p w:rsidR="00604E46" w:rsidRPr="00281CEA" w:rsidRDefault="00604E46" w:rsidP="00281CEA">
      <w:pPr>
        <w:widowControl/>
        <w:shd w:val="clear" w:color="auto" w:fill="FFFFFF"/>
        <w:tabs>
          <w:tab w:val="left" w:pos="4950"/>
        </w:tabs>
        <w:ind w:left="8930"/>
        <w:jc w:val="both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 xml:space="preserve">муниципальных образовательных </w:t>
      </w:r>
    </w:p>
    <w:p w:rsidR="00604E46" w:rsidRPr="00281CEA" w:rsidRDefault="00604E46" w:rsidP="00281CEA">
      <w:pPr>
        <w:widowControl/>
        <w:shd w:val="clear" w:color="auto" w:fill="FFFFFF"/>
        <w:tabs>
          <w:tab w:val="left" w:pos="4950"/>
        </w:tabs>
        <w:ind w:left="8930"/>
        <w:jc w:val="both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>организаций Аларского района</w:t>
      </w:r>
    </w:p>
    <w:p w:rsidR="00604E46" w:rsidRPr="00281CEA" w:rsidRDefault="00604E46" w:rsidP="00281CEA">
      <w:pPr>
        <w:widowControl/>
        <w:shd w:val="clear" w:color="auto" w:fill="FFFFFF"/>
        <w:tabs>
          <w:tab w:val="left" w:pos="4950"/>
        </w:tabs>
        <w:ind w:left="8930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в целях подтвер</w:t>
      </w:r>
      <w:r w:rsidRPr="00281CEA">
        <w:rPr>
          <w:rFonts w:eastAsia="Times New Roman"/>
          <w:sz w:val="28"/>
          <w:szCs w:val="28"/>
        </w:rPr>
        <w:softHyphen/>
        <w:t>ждения соответствия</w:t>
      </w:r>
    </w:p>
    <w:p w:rsidR="00604E46" w:rsidRPr="00281CEA" w:rsidRDefault="00604E46" w:rsidP="00281CEA">
      <w:pPr>
        <w:widowControl/>
        <w:shd w:val="clear" w:color="auto" w:fill="FFFFFF"/>
        <w:tabs>
          <w:tab w:val="left" w:pos="4950"/>
        </w:tabs>
        <w:ind w:left="8930"/>
        <w:jc w:val="both"/>
        <w:rPr>
          <w:rFonts w:eastAsia="Times New Roman"/>
          <w:sz w:val="28"/>
          <w:szCs w:val="28"/>
        </w:rPr>
      </w:pPr>
      <w:r w:rsidRPr="00281CEA">
        <w:rPr>
          <w:rFonts w:eastAsia="Times New Roman"/>
          <w:sz w:val="28"/>
          <w:szCs w:val="28"/>
        </w:rPr>
        <w:t>занимае</w:t>
      </w:r>
      <w:r w:rsidRPr="00281CEA">
        <w:rPr>
          <w:rFonts w:eastAsia="Times New Roman"/>
          <w:sz w:val="28"/>
          <w:szCs w:val="28"/>
        </w:rPr>
        <w:softHyphen/>
        <w:t>мой должности, утвержденное,</w:t>
      </w:r>
    </w:p>
    <w:p w:rsidR="00604E46" w:rsidRPr="00281CEA" w:rsidRDefault="00604E46" w:rsidP="00281CEA">
      <w:pPr>
        <w:widowControl/>
        <w:shd w:val="clear" w:color="auto" w:fill="FFFFFF"/>
        <w:tabs>
          <w:tab w:val="center" w:pos="4647"/>
          <w:tab w:val="left" w:pos="4950"/>
          <w:tab w:val="right" w:pos="9295"/>
        </w:tabs>
        <w:ind w:left="8930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>постановлением мэра Аларского района</w:t>
      </w:r>
    </w:p>
    <w:p w:rsidR="00604E46" w:rsidRPr="00281CEA" w:rsidRDefault="00604E46" w:rsidP="00281CEA">
      <w:pPr>
        <w:widowControl/>
        <w:shd w:val="clear" w:color="auto" w:fill="FFFFFF"/>
        <w:tabs>
          <w:tab w:val="center" w:pos="4647"/>
          <w:tab w:val="left" w:pos="4950"/>
          <w:tab w:val="right" w:pos="9295"/>
        </w:tabs>
        <w:ind w:left="8930"/>
        <w:rPr>
          <w:rFonts w:eastAsia="Times New Roman"/>
          <w:bCs/>
          <w:spacing w:val="-9"/>
          <w:sz w:val="28"/>
          <w:szCs w:val="28"/>
        </w:rPr>
      </w:pPr>
      <w:r w:rsidRPr="00281CEA">
        <w:rPr>
          <w:rFonts w:eastAsia="Times New Roman"/>
          <w:bCs/>
          <w:spacing w:val="-9"/>
          <w:sz w:val="28"/>
          <w:szCs w:val="28"/>
        </w:rPr>
        <w:tab/>
        <w:t>от  23.11.2015 г. № 757-п</w:t>
      </w:r>
    </w:p>
    <w:p w:rsidR="00604E46" w:rsidRPr="00281CEA" w:rsidRDefault="00604E46" w:rsidP="00281CEA">
      <w:pPr>
        <w:widowControl/>
        <w:shd w:val="clear" w:color="auto" w:fill="FFFFFF"/>
        <w:spacing w:after="200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</w:rPr>
      </w:pPr>
      <w:r w:rsidRPr="00F60447">
        <w:rPr>
          <w:b/>
        </w:rPr>
        <w:t xml:space="preserve">                                                                                          </w:t>
      </w:r>
      <w:r w:rsidRPr="00F60447">
        <w:rPr>
          <w:b/>
          <w:sz w:val="28"/>
        </w:rPr>
        <w:t>Представление</w:t>
      </w:r>
    </w:p>
    <w:p w:rsidR="00604E46" w:rsidRPr="00F60447" w:rsidRDefault="00604E46" w:rsidP="00281CEA">
      <w:pPr>
        <w:pStyle w:val="NormalWeb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F60447">
        <w:rPr>
          <w:b/>
          <w:sz w:val="28"/>
        </w:rPr>
        <w:t>на руководящего работника образовательной организации</w:t>
      </w: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b/>
          <w:sz w:val="28"/>
        </w:rPr>
        <w:t xml:space="preserve">        </w:t>
      </w: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>1</w:t>
      </w:r>
      <w:r w:rsidRPr="00F60447">
        <w:rPr>
          <w:b/>
          <w:sz w:val="24"/>
        </w:rPr>
        <w:t xml:space="preserve">. </w:t>
      </w:r>
      <w:r w:rsidRPr="00F60447">
        <w:rPr>
          <w:sz w:val="24"/>
        </w:rPr>
        <w:t>Фамилия</w:t>
      </w:r>
      <w:r w:rsidRPr="00F60447">
        <w:rPr>
          <w:b/>
          <w:sz w:val="24"/>
        </w:rPr>
        <w:t>,</w:t>
      </w:r>
      <w:r w:rsidRPr="00F60447">
        <w:rPr>
          <w:sz w:val="24"/>
        </w:rPr>
        <w:t xml:space="preserve"> имя, отчество_____________________________________________________________________________________________</w:t>
      </w:r>
    </w:p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>2. Год рождения_____________________________________________________________________________________________________</w:t>
      </w:r>
    </w:p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>3. Место работы, должность ___________________________________________________________________________________________</w:t>
      </w:r>
    </w:p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widowControl/>
        <w:rPr>
          <w:b/>
          <w:sz w:val="24"/>
        </w:rPr>
      </w:pPr>
      <w:r w:rsidRPr="00F60447">
        <w:rPr>
          <w:sz w:val="24"/>
        </w:rPr>
        <w:t xml:space="preserve">4. Сведения об образовании____________________________________________________________________________________________                                                                                                                                   </w:t>
      </w: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b/>
          <w:sz w:val="24"/>
        </w:rPr>
        <w:t xml:space="preserve">                                                       </w:t>
      </w:r>
      <w:r w:rsidRPr="00F60447">
        <w:rPr>
          <w:sz w:val="24"/>
        </w:rPr>
        <w:t>(что окончил и когда, специальность и квалификация по образованию,</w:t>
      </w:r>
    </w:p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 xml:space="preserve">    __________________________________________________________________________________________________________________</w:t>
      </w: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 xml:space="preserve">                                                                      ученая степень, ученое звание)</w:t>
      </w:r>
    </w:p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>5. Сведения о дополнительном образовании______________________________________________________________________________</w:t>
      </w: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 xml:space="preserve">                                                                                      (что окончил и когда, специальность и квалификация по образованию,</w:t>
      </w:r>
    </w:p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 xml:space="preserve">    __________________________________________________________________________________________________________________</w:t>
      </w:r>
    </w:p>
    <w:p w:rsidR="00604E46" w:rsidRPr="00F60447" w:rsidRDefault="00604E46" w:rsidP="00281CEA">
      <w:pPr>
        <w:widowControl/>
        <w:rPr>
          <w:sz w:val="24"/>
        </w:rPr>
      </w:pPr>
      <w:r w:rsidRPr="00F60447">
        <w:rPr>
          <w:sz w:val="24"/>
        </w:rPr>
        <w:t xml:space="preserve">                                                       ученая степень, ученое звание)</w:t>
      </w:r>
    </w:p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pStyle w:val="NormalWeb"/>
        <w:spacing w:before="0" w:beforeAutospacing="0" w:after="0" w:afterAutospacing="0"/>
        <w:jc w:val="both"/>
      </w:pPr>
      <w:r w:rsidRPr="00F60447">
        <w:t>6. Наименование должности на дату проведения аттестации _______________________________________________________________</w:t>
      </w:r>
    </w:p>
    <w:p w:rsidR="00604E46" w:rsidRPr="00F60447" w:rsidRDefault="00604E46" w:rsidP="00281CEA">
      <w:pPr>
        <w:pStyle w:val="NormalWeb"/>
        <w:spacing w:before="0" w:beforeAutospacing="0" w:after="0" w:afterAutospacing="0"/>
        <w:jc w:val="both"/>
      </w:pPr>
    </w:p>
    <w:p w:rsidR="00604E46" w:rsidRPr="00F60447" w:rsidRDefault="00604E46" w:rsidP="00281CEA">
      <w:pPr>
        <w:pStyle w:val="NormalWeb"/>
        <w:spacing w:before="0" w:beforeAutospacing="0" w:after="0" w:afterAutospacing="0"/>
        <w:jc w:val="both"/>
      </w:pPr>
      <w:r w:rsidRPr="00F60447">
        <w:t>7. Дата начала работы по должности ____________________________________________________________________________________</w:t>
      </w:r>
    </w:p>
    <w:p w:rsidR="00604E46" w:rsidRPr="00F60447" w:rsidRDefault="00604E46" w:rsidP="00281CEA">
      <w:pPr>
        <w:pStyle w:val="NormalWeb"/>
        <w:spacing w:before="0" w:beforeAutospacing="0" w:after="0" w:afterAutospacing="0"/>
        <w:jc w:val="both"/>
      </w:pPr>
    </w:p>
    <w:p w:rsidR="00604E46" w:rsidRPr="00F60447" w:rsidRDefault="00604E46" w:rsidP="00281CEA">
      <w:pPr>
        <w:widowControl/>
        <w:rPr>
          <w:sz w:val="24"/>
          <w:szCs w:val="24"/>
        </w:rPr>
      </w:pPr>
      <w:r w:rsidRPr="00F60447">
        <w:rPr>
          <w:sz w:val="24"/>
          <w:szCs w:val="24"/>
        </w:rPr>
        <w:t>8. Дата начала общей трудовой деятельности (трудового стажа)______________________________________________________________</w:t>
      </w:r>
    </w:p>
    <w:p w:rsidR="00604E46" w:rsidRPr="00F60447" w:rsidRDefault="00604E46" w:rsidP="00281CEA">
      <w:pPr>
        <w:widowControl/>
        <w:rPr>
          <w:sz w:val="24"/>
          <w:szCs w:val="24"/>
        </w:rPr>
      </w:pPr>
    </w:p>
    <w:p w:rsidR="00604E46" w:rsidRPr="00F60447" w:rsidRDefault="00604E46" w:rsidP="00281CEA">
      <w:pPr>
        <w:widowControl/>
        <w:rPr>
          <w:sz w:val="24"/>
          <w:szCs w:val="24"/>
        </w:rPr>
      </w:pPr>
      <w:r w:rsidRPr="00F60447">
        <w:rPr>
          <w:sz w:val="24"/>
          <w:szCs w:val="24"/>
        </w:rPr>
        <w:t>9. Дата начала трудовой деятельности на руководящих должностях __________________________________________________________</w:t>
      </w:r>
    </w:p>
    <w:p w:rsidR="00604E46" w:rsidRPr="00F60447" w:rsidRDefault="00604E46" w:rsidP="00281CEA">
      <w:pPr>
        <w:widowControl/>
        <w:rPr>
          <w:sz w:val="24"/>
          <w:szCs w:val="24"/>
        </w:rPr>
      </w:pPr>
    </w:p>
    <w:p w:rsidR="00604E46" w:rsidRPr="00F60447" w:rsidRDefault="00604E46" w:rsidP="00281CEA">
      <w:pPr>
        <w:widowControl/>
        <w:rPr>
          <w:sz w:val="24"/>
          <w:szCs w:val="24"/>
        </w:rPr>
      </w:pPr>
      <w:r w:rsidRPr="00F60447">
        <w:rPr>
          <w:sz w:val="24"/>
          <w:szCs w:val="24"/>
        </w:rPr>
        <w:t>10. Квалификационная категория (при наличии) (указать по какой должности) _________________________________________________</w:t>
      </w:r>
    </w:p>
    <w:p w:rsidR="00604E46" w:rsidRPr="00F60447" w:rsidRDefault="00604E46" w:rsidP="00281CEA">
      <w:pPr>
        <w:widowControl/>
        <w:rPr>
          <w:b/>
          <w:sz w:val="36"/>
        </w:rPr>
      </w:pPr>
      <w:r w:rsidRPr="00F60447">
        <w:rPr>
          <w:sz w:val="24"/>
          <w:szCs w:val="24"/>
        </w:rPr>
        <w:t xml:space="preserve"> </w:t>
      </w:r>
      <w:r w:rsidRPr="00F60447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F60447">
        <w:rPr>
          <w:b/>
          <w:sz w:val="24"/>
        </w:rPr>
        <w:t xml:space="preserve">                                                                                                                 </w:t>
      </w:r>
    </w:p>
    <w:p w:rsidR="00604E46" w:rsidRPr="00F60447" w:rsidRDefault="00604E46" w:rsidP="00281CEA">
      <w:pPr>
        <w:widowControl/>
        <w:rPr>
          <w:b/>
          <w:sz w:val="36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  <w:szCs w:val="28"/>
        </w:rPr>
      </w:pPr>
      <w:r w:rsidRPr="00F60447">
        <w:rPr>
          <w:b/>
          <w:sz w:val="28"/>
          <w:szCs w:val="28"/>
        </w:rPr>
        <w:t>11. СВЕДЕНИЯ О ПООЩРЕНИЯХ И НАГРАДАХ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5836"/>
        <w:gridCol w:w="5504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Дата</w:t>
            </w: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   Поощрения (награды)</w:t>
            </w: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       Основание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sz w:val="24"/>
        </w:rPr>
      </w:pP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28"/>
        </w:rPr>
        <w:t xml:space="preserve">                     12. СВЕДЕНИЯ О МЕТОДИЧЕСКИХ РАЗРАБОТКАХ, СТАТЬЯХ, ПОСОБИЯХ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5836"/>
        <w:gridCol w:w="5504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Дата</w:t>
            </w: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     Название работы</w:t>
            </w: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       Где опубликовано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8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5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b/>
          <w:sz w:val="36"/>
        </w:rPr>
      </w:pPr>
    </w:p>
    <w:p w:rsidR="00604E46" w:rsidRPr="00F60447" w:rsidRDefault="00604E46" w:rsidP="00281CEA">
      <w:pPr>
        <w:widowControl/>
        <w:rPr>
          <w:b/>
          <w:sz w:val="28"/>
        </w:rPr>
      </w:pP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28"/>
        </w:rPr>
        <w:t xml:space="preserve">                                     13.СВЕДЕНИЯ О ПРОХОЖДЕНИИ КУРСОВ ПОВЫШЕНИЯ</w:t>
      </w: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28"/>
        </w:rPr>
        <w:t xml:space="preserve">                                                                      КВАЛИФИКАЦИИ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7726"/>
        <w:gridCol w:w="3472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год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Место прохождения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курсов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72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Тема курсовой подготовки</w:t>
            </w:r>
          </w:p>
        </w:tc>
        <w:tc>
          <w:tcPr>
            <w:tcW w:w="3472" w:type="dxa"/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Кол-во часов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2011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72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2012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72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2013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72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2014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72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2015</w:t>
            </w:r>
          </w:p>
        </w:tc>
        <w:tc>
          <w:tcPr>
            <w:tcW w:w="241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72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b/>
          <w:sz w:val="36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14.СВЕДЕНИЯ ОБ УЧАСТИИ НА СЕМИНАРАХ, ВЕБИНАРАХ</w:t>
      </w: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28"/>
        </w:rPr>
        <w:t xml:space="preserve">                                      НАУЧНО-ПРАКТИЧЕСКИХ КОНФЕРЕНЦИЯХ И КОНКУРСАХ 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418"/>
        <w:gridCol w:w="4174"/>
        <w:gridCol w:w="4174"/>
        <w:gridCol w:w="3842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п/п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год</w:t>
            </w: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Название мероприятия и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его уровень</w:t>
            </w: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Тема мероприятия</w:t>
            </w:r>
          </w:p>
        </w:tc>
        <w:tc>
          <w:tcPr>
            <w:tcW w:w="384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Тема выступления (доклада)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4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4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17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4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b/>
          <w:sz w:val="36"/>
        </w:rPr>
      </w:pP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36"/>
        </w:rPr>
        <w:t xml:space="preserve">                            </w:t>
      </w:r>
      <w:r w:rsidRPr="00F60447">
        <w:rPr>
          <w:b/>
          <w:sz w:val="28"/>
          <w:szCs w:val="28"/>
        </w:rPr>
        <w:t>15.</w:t>
      </w:r>
      <w:r w:rsidRPr="00F60447">
        <w:rPr>
          <w:b/>
          <w:sz w:val="36"/>
        </w:rPr>
        <w:t xml:space="preserve"> </w:t>
      </w:r>
      <w:r w:rsidRPr="00F60447">
        <w:rPr>
          <w:b/>
          <w:sz w:val="28"/>
        </w:rPr>
        <w:t>СВЕДЕНИЯ О КОЛИЧЕСТВЕННОМ И КАЧЕСТВЕННОМ СОСТАВЕ</w:t>
      </w:r>
    </w:p>
    <w:p w:rsidR="00604E46" w:rsidRPr="00F60447" w:rsidRDefault="00604E46" w:rsidP="00281CEA">
      <w:pPr>
        <w:widowControl/>
        <w:rPr>
          <w:b/>
          <w:sz w:val="36"/>
        </w:rPr>
      </w:pPr>
      <w:r w:rsidRPr="00F60447">
        <w:rPr>
          <w:b/>
          <w:sz w:val="28"/>
        </w:rPr>
        <w:t xml:space="preserve">                                                              ПЕДАГОГИЧЕСКОГО КОЛЛЕКТИВА</w:t>
      </w:r>
      <w:r w:rsidRPr="00F60447">
        <w:rPr>
          <w:b/>
          <w:sz w:val="36"/>
        </w:rPr>
        <w:t xml:space="preserve"> </w:t>
      </w:r>
    </w:p>
    <w:p w:rsidR="00604E46" w:rsidRPr="00F60447" w:rsidRDefault="00604E46" w:rsidP="00281CEA">
      <w:pPr>
        <w:widowControl/>
        <w:rPr>
          <w:b/>
          <w:sz w:val="36"/>
        </w:rPr>
      </w:pPr>
    </w:p>
    <w:tbl>
      <w:tblPr>
        <w:tblW w:w="13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1205"/>
        <w:gridCol w:w="992"/>
        <w:gridCol w:w="992"/>
        <w:gridCol w:w="993"/>
        <w:gridCol w:w="1134"/>
        <w:gridCol w:w="1133"/>
        <w:gridCol w:w="1135"/>
        <w:gridCol w:w="992"/>
        <w:gridCol w:w="992"/>
        <w:gridCol w:w="992"/>
        <w:gridCol w:w="1134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  <w:right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дата</w:t>
            </w:r>
          </w:p>
        </w:tc>
        <w:tc>
          <w:tcPr>
            <w:tcW w:w="851" w:type="dxa"/>
            <w:tcBorders>
              <w:bottom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Всего</w:t>
            </w:r>
          </w:p>
        </w:tc>
        <w:tc>
          <w:tcPr>
            <w:tcW w:w="4182" w:type="dxa"/>
            <w:gridSpan w:val="4"/>
            <w:tcBorders>
              <w:left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  Из них, имеющих квалификационную категорию:</w:t>
            </w:r>
          </w:p>
        </w:tc>
        <w:tc>
          <w:tcPr>
            <w:tcW w:w="7512" w:type="dxa"/>
            <w:gridSpan w:val="7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Из них, имеющих образование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right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Соответствие </w:t>
            </w: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Вторая</w:t>
            </w: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Первая</w:t>
            </w:r>
          </w:p>
        </w:tc>
        <w:tc>
          <w:tcPr>
            <w:tcW w:w="99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Среднее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Начальное профес.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из них педагогическое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Среднее профес.</w:t>
            </w: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из них педагогическое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Высшее профес.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из них педагогическое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на 01.09.2014</w:t>
            </w:r>
          </w:p>
        </w:tc>
        <w:tc>
          <w:tcPr>
            <w:tcW w:w="851" w:type="dxa"/>
            <w:tcBorders>
              <w:top w:val="nil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205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на 01.09.2015</w:t>
            </w: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205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b/>
          <w:sz w:val="32"/>
        </w:rPr>
      </w:pPr>
      <w:r w:rsidRPr="00F60447">
        <w:rPr>
          <w:b/>
          <w:sz w:val="36"/>
        </w:rPr>
        <w:t xml:space="preserve">                                      </w:t>
      </w:r>
    </w:p>
    <w:p w:rsidR="00604E46" w:rsidRPr="00F60447" w:rsidRDefault="00604E46" w:rsidP="00281CEA">
      <w:pPr>
        <w:widowControl/>
        <w:rPr>
          <w:b/>
          <w:sz w:val="32"/>
        </w:rPr>
      </w:pPr>
      <w:r w:rsidRPr="00F60447">
        <w:rPr>
          <w:b/>
          <w:sz w:val="28"/>
        </w:rPr>
        <w:t xml:space="preserve">                       16. СВЕДЕНИЯ О ПРОХОЖДЕНИИ КУРСОВ ПОВЫШЕНИЯ КВАЛИФИКАЦИИ</w:t>
      </w:r>
      <w:r w:rsidRPr="00F60447">
        <w:rPr>
          <w:b/>
          <w:sz w:val="32"/>
        </w:rPr>
        <w:t xml:space="preserve"> </w:t>
      </w: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32"/>
        </w:rPr>
        <w:t xml:space="preserve">                                               </w:t>
      </w:r>
      <w:r w:rsidRPr="00F60447">
        <w:rPr>
          <w:b/>
          <w:sz w:val="28"/>
        </w:rPr>
        <w:t>ПЕДАГОГИЧЕСКИМИ РАБОТНИКАМИ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827"/>
        <w:gridCol w:w="40"/>
        <w:gridCol w:w="3678"/>
        <w:gridCol w:w="6212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п/п</w:t>
            </w: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Уч.год</w:t>
            </w: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Запланировано 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Пройдено </w:t>
            </w:r>
          </w:p>
        </w:tc>
        <w:tc>
          <w:tcPr>
            <w:tcW w:w="621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Число педагогических работников, прошедших курсовую подготовку, место прохождения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2013-2014</w:t>
            </w:r>
          </w:p>
        </w:tc>
        <w:tc>
          <w:tcPr>
            <w:tcW w:w="2867" w:type="dxa"/>
            <w:gridSpan w:val="2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2014-2015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2015-2016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sz w:val="28"/>
          <w:szCs w:val="28"/>
        </w:rPr>
      </w:pPr>
      <w:r w:rsidRPr="00F60447">
        <w:rPr>
          <w:b/>
          <w:sz w:val="36"/>
        </w:rPr>
        <w:t xml:space="preserve"> </w:t>
      </w:r>
      <w:r w:rsidRPr="00F60447">
        <w:rPr>
          <w:sz w:val="28"/>
          <w:szCs w:val="28"/>
        </w:rPr>
        <w:t>% педагогов прошедших курсовую подготовку от общего количества педагогов прошедших курсовую подготовку  за 5 лет _____________________________%</w:t>
      </w:r>
    </w:p>
    <w:p w:rsidR="00604E46" w:rsidRPr="00F60447" w:rsidRDefault="00604E46" w:rsidP="00281CEA">
      <w:pPr>
        <w:widowControl/>
        <w:rPr>
          <w:b/>
          <w:sz w:val="28"/>
          <w:szCs w:val="28"/>
        </w:rPr>
      </w:pPr>
      <w:r w:rsidRPr="00F60447">
        <w:rPr>
          <w:b/>
          <w:sz w:val="28"/>
          <w:szCs w:val="28"/>
        </w:rPr>
        <w:t xml:space="preserve">                                                              </w:t>
      </w:r>
    </w:p>
    <w:p w:rsidR="00604E46" w:rsidRPr="00F60447" w:rsidRDefault="00604E46" w:rsidP="00281CEA">
      <w:pPr>
        <w:widowControl/>
        <w:rPr>
          <w:b/>
          <w:sz w:val="28"/>
          <w:szCs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  <w:szCs w:val="28"/>
        </w:rPr>
        <w:t>17.</w:t>
      </w:r>
      <w:r w:rsidRPr="00F60447">
        <w:t xml:space="preserve">  </w:t>
      </w:r>
      <w:r w:rsidRPr="00F60447">
        <w:rPr>
          <w:b/>
          <w:sz w:val="28"/>
        </w:rPr>
        <w:t>СВЕДЕНИЯ О СОХРАНЕНИИ КОНТИНГЕНТА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268"/>
        <w:gridCol w:w="2693"/>
        <w:gridCol w:w="4562"/>
        <w:gridCol w:w="3234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п/п</w:t>
            </w: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Год</w:t>
            </w:r>
          </w:p>
        </w:tc>
        <w:tc>
          <w:tcPr>
            <w:tcW w:w="226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Численность уча-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щихся/воспитанников  на начало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года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69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Число, учащихся/воспитанников 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прервавших обучение</w:t>
            </w: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                      Причины отсева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Посещаемость (для ДОУ)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2013-2014</w:t>
            </w:r>
          </w:p>
        </w:tc>
        <w:tc>
          <w:tcPr>
            <w:tcW w:w="226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69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2014-2015</w:t>
            </w:r>
          </w:p>
        </w:tc>
        <w:tc>
          <w:tcPr>
            <w:tcW w:w="226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69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3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2015-2016</w:t>
            </w:r>
          </w:p>
        </w:tc>
        <w:tc>
          <w:tcPr>
            <w:tcW w:w="226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69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62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28"/>
        </w:rPr>
        <w:t xml:space="preserve">                                                        </w:t>
      </w: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18. СВЕДЕНИЯ О КРУЖКОВОЙ РАБОТЕ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8"/>
        <w:gridCol w:w="4222"/>
        <w:gridCol w:w="4222"/>
        <w:gridCol w:w="3888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п/п</w:t>
            </w: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Год</w:t>
            </w: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Число кружков и секций</w:t>
            </w: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Число учащихся, занимающихся 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       в них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Процент охвата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2013-2014</w:t>
            </w: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2014-2015</w:t>
            </w: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3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2015-2016</w:t>
            </w: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t xml:space="preserve">                         </w:t>
      </w:r>
      <w:r w:rsidRPr="00F60447">
        <w:rPr>
          <w:b/>
          <w:sz w:val="28"/>
        </w:rPr>
        <w:t xml:space="preserve">  19. СВЕДЕНИЯ О КОЛИЧЕСТВЕ УЧАЩИХСЯ/ВОСПИТАННИКОВ, СОСТОЯЩИХ НА УЧЕТЕ В ВШУ, КДН, ПДН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8"/>
        <w:gridCol w:w="4222"/>
        <w:gridCol w:w="4222"/>
        <w:gridCol w:w="3888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п/п</w:t>
            </w: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Год</w:t>
            </w: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Число учащихся, состоящих на учете</w:t>
            </w:r>
          </w:p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в ВШК, КДН, ПДН (указать где именно состоят)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Отношение к общему числу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   учащихся</w:t>
            </w: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Причины  постановки на учет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22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3888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28"/>
        </w:rPr>
        <w:t xml:space="preserve">                  </w:t>
      </w:r>
    </w:p>
    <w:p w:rsidR="00604E46" w:rsidRPr="00F60447" w:rsidRDefault="00604E46" w:rsidP="00281CEA">
      <w:pPr>
        <w:widowControl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20. СВЕДЕНИЯ О ДОСТИЖЕНИЯХ УЧАЩИХСЯ/ВОСПИТАННИКОВ НА ПРЕДМЕТНЫХ ОЛИМПИАДАХ</w:t>
      </w: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rPr>
          <w:b/>
          <w:sz w:val="28"/>
        </w:rPr>
        <w:t xml:space="preserve">                                                    (ТУРНИРАХ, КОНКУРСАХ, ВЫСТАВКАХ)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4536"/>
        <w:gridCol w:w="1417"/>
        <w:gridCol w:w="4820"/>
        <w:gridCol w:w="1843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п/п</w:t>
            </w: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Дата</w:t>
            </w: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Название мероприятия и его уровень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(район, обл., всероссийский)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     Класс/группа</w:t>
            </w: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Фамилия и имя учащегося/воспитанника</w:t>
            </w: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Место/наименование награды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widowControl/>
      </w:pPr>
      <w:r w:rsidRPr="00F60447">
        <w:t xml:space="preserve">                                             </w:t>
      </w: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21. СВЕДЕНИЯ О ДОСТИЖЕНИЯХ ПЕДАГОГИЧЕСКИХ РАБОТНИКОВ НА ПРЕДМЕТНЫХ КОНКУРСАХ, ВЫСТАВКАХ</w:t>
      </w: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4536"/>
        <w:gridCol w:w="1417"/>
        <w:gridCol w:w="4820"/>
        <w:gridCol w:w="1843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п/п</w:t>
            </w: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Год </w:t>
            </w: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Название мероприятия и его уровень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(район, обл., всероссийский)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Должность </w:t>
            </w: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 Фамилия и имя работника</w:t>
            </w: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Место/наименование награды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53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417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84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widowControl/>
        <w:rPr>
          <w:b/>
          <w:sz w:val="28"/>
        </w:rPr>
      </w:pPr>
      <w:r w:rsidRPr="00F60447">
        <w:t xml:space="preserve"> </w:t>
      </w:r>
      <w:r w:rsidRPr="00F60447">
        <w:rPr>
          <w:b/>
          <w:sz w:val="28"/>
        </w:rPr>
        <w:t>22. СВЕДЕНИЯ О РЕЗУЛЬТАТАХ ОБРАЗОВАТЕЛЬНОЙ ДЕЯТЕЛЬНОСТИ (для школ)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Merge w:val="restart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t xml:space="preserve">    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2013-2014 уч.год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2014-2015 уч.год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472" w:type="dxa"/>
            <w:vMerge/>
          </w:tcPr>
          <w:p w:rsidR="00604E46" w:rsidRPr="00F60447" w:rsidRDefault="00604E46" w:rsidP="00D76050">
            <w:pPr>
              <w:widowControl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Предмет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04E46" w:rsidRPr="00F60447" w:rsidRDefault="00604E46" w:rsidP="00D76050">
            <w:pPr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Предмет 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472" w:type="dxa"/>
            <w:vMerge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Рус.яз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Анг.яз.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Успеваемость </w:t>
            </w: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Качество </w:t>
            </w: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Среднее качество по МО</w:t>
            </w: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sz w:val="28"/>
        </w:rPr>
      </w:pPr>
    </w:p>
    <w:p w:rsidR="00604E46" w:rsidRPr="00F60447" w:rsidRDefault="00604E46" w:rsidP="00281CEA">
      <w:pPr>
        <w:widowControl/>
        <w:rPr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22. Сведения о об организации и проведении на базе образовательной организации семинаров, курсов и др.</w:t>
      </w: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23. СВЕДЕНИЯ О РЕЗУЛЬТАТАХ ГИА (ОГЭ) (9 класс) (для школ)</w:t>
      </w: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410"/>
        <w:gridCol w:w="2410"/>
        <w:gridCol w:w="2126"/>
        <w:gridCol w:w="2410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72" w:type="dxa"/>
            <w:vMerge w:val="restart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t xml:space="preserve">    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2013-2014 уч.год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2014-2015 уч.год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472" w:type="dxa"/>
            <w:vMerge/>
          </w:tcPr>
          <w:p w:rsidR="00604E46" w:rsidRPr="00F60447" w:rsidRDefault="00604E46" w:rsidP="00D76050">
            <w:pPr>
              <w:widowControl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E46" w:rsidRPr="00F60447" w:rsidRDefault="00604E46" w:rsidP="00D76050">
            <w:pPr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Предмет 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472" w:type="dxa"/>
            <w:vMerge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Математика</w:t>
            </w:r>
          </w:p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Русский язык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Успеваемость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Средний балл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Средний балл по МО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24. СВЕДЕНИЯ О РЕЗУЛЬТАТАХ ЕГЭ (11,12 класс) (для школ)</w:t>
      </w:r>
    </w:p>
    <w:p w:rsidR="00604E46" w:rsidRPr="00F60447" w:rsidRDefault="00604E46" w:rsidP="00281CEA">
      <w:pPr>
        <w:widowControl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850"/>
        <w:gridCol w:w="709"/>
        <w:gridCol w:w="882"/>
        <w:gridCol w:w="819"/>
        <w:gridCol w:w="709"/>
        <w:gridCol w:w="709"/>
        <w:gridCol w:w="708"/>
        <w:gridCol w:w="709"/>
        <w:gridCol w:w="709"/>
        <w:gridCol w:w="850"/>
        <w:gridCol w:w="851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472" w:type="dxa"/>
            <w:vMerge w:val="restart"/>
          </w:tcPr>
          <w:p w:rsidR="00604E46" w:rsidRPr="00F60447" w:rsidRDefault="00604E46" w:rsidP="00D76050">
            <w:pPr>
              <w:rPr>
                <w:sz w:val="24"/>
              </w:rPr>
            </w:pPr>
            <w:r w:rsidRPr="00F60447">
              <w:t xml:space="preserve">    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2013-2014 уч.год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2014-2015 уч.год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72" w:type="dxa"/>
            <w:vMerge/>
          </w:tcPr>
          <w:p w:rsidR="00604E46" w:rsidRPr="00F60447" w:rsidRDefault="00604E46" w:rsidP="00D76050"/>
        </w:tc>
        <w:tc>
          <w:tcPr>
            <w:tcW w:w="482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Предмет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04E46" w:rsidRPr="00F60447" w:rsidRDefault="00604E46" w:rsidP="00D76050">
            <w:pPr>
              <w:jc w:val="center"/>
              <w:rPr>
                <w:sz w:val="24"/>
              </w:rPr>
            </w:pPr>
            <w:r w:rsidRPr="00F60447">
              <w:rPr>
                <w:sz w:val="24"/>
              </w:rPr>
              <w:t xml:space="preserve">Предмет 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472" w:type="dxa"/>
            <w:vMerge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Успеваемость </w:t>
            </w: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Средний балл</w:t>
            </w: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Средний балл по МО</w:t>
            </w:r>
          </w:p>
        </w:tc>
        <w:tc>
          <w:tcPr>
            <w:tcW w:w="851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 xml:space="preserve">25. ЭКСПЕРТНАЯ ДЕЯТЕЛЬНОСТЬ </w:t>
      </w: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10206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год</w:t>
            </w:r>
          </w:p>
        </w:tc>
        <w:tc>
          <w:tcPr>
            <w:tcW w:w="354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уровень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020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   Наименование экспертизы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2011</w:t>
            </w:r>
          </w:p>
        </w:tc>
        <w:tc>
          <w:tcPr>
            <w:tcW w:w="354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020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2012</w:t>
            </w:r>
          </w:p>
        </w:tc>
        <w:tc>
          <w:tcPr>
            <w:tcW w:w="354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020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2013</w:t>
            </w:r>
          </w:p>
        </w:tc>
        <w:tc>
          <w:tcPr>
            <w:tcW w:w="354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020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2014</w:t>
            </w:r>
          </w:p>
        </w:tc>
        <w:tc>
          <w:tcPr>
            <w:tcW w:w="354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020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2015</w:t>
            </w:r>
          </w:p>
        </w:tc>
        <w:tc>
          <w:tcPr>
            <w:tcW w:w="3544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020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rPr>
          <w:b/>
          <w:sz w:val="28"/>
        </w:rPr>
      </w:pPr>
    </w:p>
    <w:p w:rsidR="00604E46" w:rsidRPr="00F60447" w:rsidRDefault="00604E46" w:rsidP="00281CEA">
      <w:pPr>
        <w:widowControl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 xml:space="preserve">26. СРЕДНЯЯ ЗАРАБОТНАЯ ПЛАТА ПЕДАГОГИЧЕСКИХ РАБОТНИКОВ </w:t>
      </w:r>
    </w:p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709"/>
        <w:gridCol w:w="850"/>
        <w:gridCol w:w="709"/>
        <w:gridCol w:w="709"/>
        <w:gridCol w:w="850"/>
        <w:gridCol w:w="851"/>
        <w:gridCol w:w="1134"/>
        <w:gridCol w:w="1134"/>
        <w:gridCol w:w="992"/>
        <w:gridCol w:w="1134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2015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январь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апрель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май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июль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август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сентябрь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октябрь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ноябрь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jc w:val="center"/>
              <w:rPr>
                <w:sz w:val="24"/>
              </w:rPr>
            </w:pPr>
            <w:r w:rsidRPr="00F60447">
              <w:rPr>
                <w:sz w:val="24"/>
              </w:rPr>
              <w:t>декабрь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Средняя заработная плата пед. Работников школы/детского сада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Средняя заработная плата пед. работников согласно указу президента РФ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27. Результативность работы по сохранению и укреплению материально – технической базы образовательной организации _______________________________________________________________________________________</w:t>
      </w: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  <w:r w:rsidRPr="00F60447">
        <w:rPr>
          <w:b/>
          <w:sz w:val="28"/>
        </w:rPr>
        <w:t>28. СВЕДЕНИЯ О ДОСТИЖЕНИЯХ  ОБРАЗОВАТЕЛЬНЫХ ОРГАНИЗАЦИЙ</w:t>
      </w:r>
    </w:p>
    <w:p w:rsidR="00604E46" w:rsidRPr="00F60447" w:rsidRDefault="00604E46" w:rsidP="00281CEA">
      <w:pPr>
        <w:widowControl/>
        <w:rPr>
          <w:b/>
          <w:sz w:val="28"/>
        </w:rPr>
      </w:pPr>
    </w:p>
    <w:tbl>
      <w:tblPr>
        <w:tblW w:w="12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6219"/>
        <w:gridCol w:w="5263"/>
      </w:tblGrid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№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п/п</w:t>
            </w: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 Дата</w:t>
            </w:r>
          </w:p>
        </w:tc>
        <w:tc>
          <w:tcPr>
            <w:tcW w:w="621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Название мероприятия и его уровень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>(район, обл., всероссийский)</w:t>
            </w: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26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  <w:r w:rsidRPr="00F60447">
              <w:rPr>
                <w:sz w:val="24"/>
              </w:rPr>
              <w:t xml:space="preserve"> Место/наименование награды</w:t>
            </w: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26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26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26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26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26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  <w:tr w:rsidR="00604E46" w:rsidRPr="00F60447" w:rsidTr="00D7605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992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6219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  <w:tc>
          <w:tcPr>
            <w:tcW w:w="5263" w:type="dxa"/>
          </w:tcPr>
          <w:p w:rsidR="00604E46" w:rsidRPr="00F60447" w:rsidRDefault="00604E46" w:rsidP="00D76050">
            <w:pPr>
              <w:widowControl/>
              <w:rPr>
                <w:sz w:val="24"/>
              </w:rPr>
            </w:pPr>
          </w:p>
        </w:tc>
      </w:tr>
    </w:tbl>
    <w:p w:rsidR="00604E46" w:rsidRPr="00F60447" w:rsidRDefault="00604E46" w:rsidP="00281CEA">
      <w:pPr>
        <w:widowControl/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jc w:val="center"/>
        <w:rPr>
          <w:b/>
          <w:sz w:val="28"/>
        </w:rPr>
      </w:pPr>
    </w:p>
    <w:p w:rsidR="00604E46" w:rsidRPr="00F60447" w:rsidRDefault="00604E46" w:rsidP="00281CEA">
      <w:pPr>
        <w:widowControl/>
        <w:rPr>
          <w:b/>
          <w:sz w:val="28"/>
        </w:rPr>
      </w:pPr>
    </w:p>
    <w:p w:rsidR="00604E46" w:rsidRPr="00281CEA" w:rsidRDefault="00604E46" w:rsidP="00281CEA">
      <w:pPr>
        <w:widowControl/>
        <w:shd w:val="clear" w:color="auto" w:fill="FFFFFF"/>
        <w:jc w:val="center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 w:rsidP="00D27717">
      <w:pPr>
        <w:widowControl/>
        <w:spacing w:after="200" w:line="276" w:lineRule="auto"/>
        <w:rPr>
          <w:rFonts w:eastAsia="Times New Roman"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Pr="00281CEA" w:rsidRDefault="00604E46">
      <w:pPr>
        <w:widowControl/>
        <w:spacing w:after="200" w:line="276" w:lineRule="auto"/>
        <w:rPr>
          <w:rFonts w:ascii="Calibri" w:eastAsia="Times New Roman" w:hAnsi="Calibri"/>
          <w:b/>
          <w:sz w:val="28"/>
          <w:szCs w:val="28"/>
        </w:rPr>
      </w:pPr>
    </w:p>
    <w:p w:rsidR="00604E46" w:rsidRDefault="00604E46" w:rsidP="00214FCD">
      <w:pPr>
        <w:pStyle w:val="NoSpacing"/>
        <w:jc w:val="center"/>
        <w:rPr>
          <w:rFonts w:ascii="Times New Roman" w:hAnsi="Times New Roman"/>
          <w:sz w:val="28"/>
          <w:szCs w:val="28"/>
        </w:rPr>
        <w:sectPr w:rsidR="00604E46" w:rsidSect="00281CEA">
          <w:pgSz w:w="16838" w:h="11906" w:orient="landscape"/>
          <w:pgMar w:top="851" w:right="902" w:bottom="1758" w:left="902" w:header="340" w:footer="454" w:gutter="0"/>
          <w:cols w:space="708"/>
          <w:docGrid w:linePitch="360"/>
        </w:sectPr>
      </w:pPr>
    </w:p>
    <w:p w:rsidR="00604E46" w:rsidRPr="00281CEA" w:rsidRDefault="00604E46" w:rsidP="00214FC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604E46" w:rsidRPr="00281CEA" w:rsidSect="00CD4F92">
      <w:pgSz w:w="11906" w:h="16838"/>
      <w:pgMar w:top="899" w:right="851" w:bottom="899" w:left="1760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46" w:rsidRDefault="00604E46" w:rsidP="002326C7">
      <w:pPr>
        <w:widowControl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separator/>
      </w:r>
    </w:p>
  </w:endnote>
  <w:endnote w:type="continuationSeparator" w:id="0">
    <w:p w:rsidR="00604E46" w:rsidRDefault="00604E46" w:rsidP="002326C7">
      <w:pPr>
        <w:widowControl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46" w:rsidRDefault="00604E46" w:rsidP="002326C7">
      <w:pPr>
        <w:widowControl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separator/>
      </w:r>
    </w:p>
  </w:footnote>
  <w:footnote w:type="continuationSeparator" w:id="0">
    <w:p w:rsidR="00604E46" w:rsidRDefault="00604E46" w:rsidP="002326C7">
      <w:pPr>
        <w:widowControl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5AA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303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067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881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8E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A2C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B82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CEC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C8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463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557C40"/>
    <w:multiLevelType w:val="hybridMultilevel"/>
    <w:tmpl w:val="A9800B8C"/>
    <w:lvl w:ilvl="0" w:tplc="F564C520">
      <w:start w:val="1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C47EB4"/>
    <w:multiLevelType w:val="multilevel"/>
    <w:tmpl w:val="46464C2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sz w:val="2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Times New Roman" w:cs="Times New Roman" w:hint="default"/>
        <w:sz w:val="26"/>
      </w:rPr>
    </w:lvl>
  </w:abstractNum>
  <w:abstractNum w:abstractNumId="13">
    <w:nsid w:val="1B2223B8"/>
    <w:multiLevelType w:val="multilevel"/>
    <w:tmpl w:val="DF2407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1B414D9A"/>
    <w:multiLevelType w:val="multilevel"/>
    <w:tmpl w:val="ABB821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1C0D4663"/>
    <w:multiLevelType w:val="multilevel"/>
    <w:tmpl w:val="31529BF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22263480"/>
    <w:multiLevelType w:val="multilevel"/>
    <w:tmpl w:val="C70456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9B37DF1"/>
    <w:multiLevelType w:val="hybridMultilevel"/>
    <w:tmpl w:val="735051F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>
    <w:nsid w:val="2B017D23"/>
    <w:multiLevelType w:val="hybridMultilevel"/>
    <w:tmpl w:val="F2FAF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34476"/>
    <w:multiLevelType w:val="multilevel"/>
    <w:tmpl w:val="4024209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61D3F3E"/>
    <w:multiLevelType w:val="singleLevel"/>
    <w:tmpl w:val="FAA658B6"/>
    <w:lvl w:ilvl="0">
      <w:start w:val="3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3BB266CA"/>
    <w:multiLevelType w:val="singleLevel"/>
    <w:tmpl w:val="B6C2D85A"/>
    <w:lvl w:ilvl="0">
      <w:start w:val="4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48930261"/>
    <w:multiLevelType w:val="singleLevel"/>
    <w:tmpl w:val="C1C2B4E8"/>
    <w:lvl w:ilvl="0">
      <w:start w:val="5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23">
    <w:nsid w:val="4C5345E6"/>
    <w:multiLevelType w:val="singleLevel"/>
    <w:tmpl w:val="4BF2DCD6"/>
    <w:lvl w:ilvl="0">
      <w:start w:val="8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24">
    <w:nsid w:val="4D3D6DC1"/>
    <w:multiLevelType w:val="hybridMultilevel"/>
    <w:tmpl w:val="B100EB76"/>
    <w:lvl w:ilvl="0" w:tplc="245661E2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732C0F"/>
    <w:multiLevelType w:val="multilevel"/>
    <w:tmpl w:val="DC82E2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16A7D60"/>
    <w:multiLevelType w:val="singleLevel"/>
    <w:tmpl w:val="B2CCE47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6A2E333E"/>
    <w:multiLevelType w:val="multilevel"/>
    <w:tmpl w:val="299CA1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7"/>
  </w:num>
  <w:num w:numId="5">
    <w:abstractNumId w:val="14"/>
  </w:num>
  <w:num w:numId="6">
    <w:abstractNumId w:val="20"/>
  </w:num>
  <w:num w:numId="7">
    <w:abstractNumId w:val="26"/>
  </w:num>
  <w:num w:numId="8">
    <w:abstractNumId w:val="21"/>
  </w:num>
  <w:num w:numId="9">
    <w:abstractNumId w:val="22"/>
  </w:num>
  <w:num w:numId="10">
    <w:abstractNumId w:val="23"/>
  </w:num>
  <w:num w:numId="11">
    <w:abstractNumId w:val="17"/>
  </w:num>
  <w:num w:numId="12">
    <w:abstractNumId w:val="24"/>
  </w:num>
  <w:num w:numId="13">
    <w:abstractNumId w:val="11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5F"/>
    <w:rsid w:val="00026E29"/>
    <w:rsid w:val="00077B31"/>
    <w:rsid w:val="0008623B"/>
    <w:rsid w:val="0009449A"/>
    <w:rsid w:val="00095065"/>
    <w:rsid w:val="000E3360"/>
    <w:rsid w:val="000E3C38"/>
    <w:rsid w:val="0014110A"/>
    <w:rsid w:val="001413CC"/>
    <w:rsid w:val="00142E79"/>
    <w:rsid w:val="00164166"/>
    <w:rsid w:val="00191E6C"/>
    <w:rsid w:val="001C2E03"/>
    <w:rsid w:val="001C63E6"/>
    <w:rsid w:val="0021239F"/>
    <w:rsid w:val="00214FCD"/>
    <w:rsid w:val="00225792"/>
    <w:rsid w:val="002326C7"/>
    <w:rsid w:val="00235919"/>
    <w:rsid w:val="00244841"/>
    <w:rsid w:val="00244FDC"/>
    <w:rsid w:val="00245169"/>
    <w:rsid w:val="0025200A"/>
    <w:rsid w:val="00257552"/>
    <w:rsid w:val="00277676"/>
    <w:rsid w:val="00281CEA"/>
    <w:rsid w:val="002F2C5B"/>
    <w:rsid w:val="003175D0"/>
    <w:rsid w:val="00323A91"/>
    <w:rsid w:val="00354E14"/>
    <w:rsid w:val="00380092"/>
    <w:rsid w:val="003835DB"/>
    <w:rsid w:val="00384EAE"/>
    <w:rsid w:val="003D686F"/>
    <w:rsid w:val="00405824"/>
    <w:rsid w:val="00431DA9"/>
    <w:rsid w:val="004471AE"/>
    <w:rsid w:val="004634DD"/>
    <w:rsid w:val="00471B5B"/>
    <w:rsid w:val="004802B6"/>
    <w:rsid w:val="004A5F19"/>
    <w:rsid w:val="004B67A7"/>
    <w:rsid w:val="004C7B49"/>
    <w:rsid w:val="004D1945"/>
    <w:rsid w:val="00522F6E"/>
    <w:rsid w:val="00523785"/>
    <w:rsid w:val="00542856"/>
    <w:rsid w:val="0055695A"/>
    <w:rsid w:val="00560669"/>
    <w:rsid w:val="00562D2D"/>
    <w:rsid w:val="0056517C"/>
    <w:rsid w:val="005A62EC"/>
    <w:rsid w:val="005D34C4"/>
    <w:rsid w:val="005D5394"/>
    <w:rsid w:val="00601F67"/>
    <w:rsid w:val="0060493C"/>
    <w:rsid w:val="00604E46"/>
    <w:rsid w:val="00605627"/>
    <w:rsid w:val="0061687D"/>
    <w:rsid w:val="006240BA"/>
    <w:rsid w:val="0065459A"/>
    <w:rsid w:val="00666C02"/>
    <w:rsid w:val="00683E72"/>
    <w:rsid w:val="007145CC"/>
    <w:rsid w:val="00722AC1"/>
    <w:rsid w:val="0074040B"/>
    <w:rsid w:val="00742328"/>
    <w:rsid w:val="0076560A"/>
    <w:rsid w:val="0079326A"/>
    <w:rsid w:val="007B1F76"/>
    <w:rsid w:val="007C5232"/>
    <w:rsid w:val="00811ECA"/>
    <w:rsid w:val="00816373"/>
    <w:rsid w:val="00847183"/>
    <w:rsid w:val="0085063F"/>
    <w:rsid w:val="008639B7"/>
    <w:rsid w:val="008A31A4"/>
    <w:rsid w:val="008D0EAD"/>
    <w:rsid w:val="00940CE2"/>
    <w:rsid w:val="00943233"/>
    <w:rsid w:val="00965FF8"/>
    <w:rsid w:val="009851D1"/>
    <w:rsid w:val="009A1C71"/>
    <w:rsid w:val="009C5CB2"/>
    <w:rsid w:val="00A24BE3"/>
    <w:rsid w:val="00A25A90"/>
    <w:rsid w:val="00AA3FC1"/>
    <w:rsid w:val="00AE200F"/>
    <w:rsid w:val="00B71340"/>
    <w:rsid w:val="00BC56E6"/>
    <w:rsid w:val="00BE47A0"/>
    <w:rsid w:val="00C20D86"/>
    <w:rsid w:val="00C25D18"/>
    <w:rsid w:val="00C40345"/>
    <w:rsid w:val="00C50EE1"/>
    <w:rsid w:val="00C800D4"/>
    <w:rsid w:val="00C87778"/>
    <w:rsid w:val="00CA2E73"/>
    <w:rsid w:val="00CB4314"/>
    <w:rsid w:val="00CD4F92"/>
    <w:rsid w:val="00CE692C"/>
    <w:rsid w:val="00D27717"/>
    <w:rsid w:val="00D31BDB"/>
    <w:rsid w:val="00D364D0"/>
    <w:rsid w:val="00D62B4D"/>
    <w:rsid w:val="00D62D8E"/>
    <w:rsid w:val="00D76050"/>
    <w:rsid w:val="00D811BB"/>
    <w:rsid w:val="00D90286"/>
    <w:rsid w:val="00DA2DA4"/>
    <w:rsid w:val="00DE438C"/>
    <w:rsid w:val="00E04E86"/>
    <w:rsid w:val="00E35D10"/>
    <w:rsid w:val="00E62763"/>
    <w:rsid w:val="00E63230"/>
    <w:rsid w:val="00E63C78"/>
    <w:rsid w:val="00E6643A"/>
    <w:rsid w:val="00E72264"/>
    <w:rsid w:val="00EC6510"/>
    <w:rsid w:val="00F07784"/>
    <w:rsid w:val="00F14B5F"/>
    <w:rsid w:val="00F4501D"/>
    <w:rsid w:val="00F60447"/>
    <w:rsid w:val="00F604BC"/>
    <w:rsid w:val="00F640D4"/>
    <w:rsid w:val="00FB6634"/>
    <w:rsid w:val="00FC5AC5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81CEA"/>
    <w:pPr>
      <w:widowControl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166"/>
    <w:pPr>
      <w:keepNext/>
      <w:widowControl/>
      <w:jc w:val="center"/>
      <w:outlineLvl w:val="0"/>
    </w:pPr>
    <w:rPr>
      <w:rFonts w:eastAsia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4F92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1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47A0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214FCD"/>
    <w:rPr>
      <w:lang w:eastAsia="en-US"/>
    </w:rPr>
  </w:style>
  <w:style w:type="table" w:styleId="TableGrid">
    <w:name w:val="Table Grid"/>
    <w:basedOn w:val="TableNormal"/>
    <w:uiPriority w:val="99"/>
    <w:rsid w:val="00214F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2DA4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DA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627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5D18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2326C7"/>
    <w:pPr>
      <w:widowControl/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6C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326C7"/>
    <w:pPr>
      <w:widowControl/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6C7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683E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175D0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811ECA"/>
    <w:rPr>
      <w:sz w:val="26"/>
    </w:rPr>
  </w:style>
  <w:style w:type="paragraph" w:styleId="BodyText">
    <w:name w:val="Body Text"/>
    <w:basedOn w:val="Normal"/>
    <w:link w:val="BodyTextChar"/>
    <w:uiPriority w:val="99"/>
    <w:rsid w:val="00811ECA"/>
    <w:pPr>
      <w:shd w:val="clear" w:color="auto" w:fill="FFFFFF"/>
      <w:spacing w:line="643" w:lineRule="exact"/>
      <w:jc w:val="center"/>
    </w:pPr>
    <w:rPr>
      <w:rFonts w:ascii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7A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21</Pages>
  <Words>3596</Words>
  <Characters>20501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2015-11-10T09:42:00Z</cp:lastPrinted>
  <dcterms:created xsi:type="dcterms:W3CDTF">2015-09-24T09:48:00Z</dcterms:created>
  <dcterms:modified xsi:type="dcterms:W3CDTF">2015-12-04T02:36:00Z</dcterms:modified>
</cp:coreProperties>
</file>